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A92D" w14:textId="76E79C31" w:rsidR="00B47A2D" w:rsidRPr="004772E1" w:rsidRDefault="00C82C0E" w:rsidP="00367037">
      <w:pPr>
        <w:ind w:right="-1"/>
        <w:rPr>
          <w:sz w:val="22"/>
          <w:szCs w:val="22"/>
        </w:rPr>
      </w:pPr>
      <w:bookmarkStart w:id="0" w:name="_Hlk112318258"/>
      <w:bookmarkStart w:id="1" w:name="_Hlk112318071"/>
      <w:r w:rsidRPr="004E1EF8">
        <w:rPr>
          <w:b/>
          <w:sz w:val="28"/>
          <w:szCs w:val="28"/>
        </w:rPr>
        <w:t>P</w:t>
      </w:r>
      <w:r w:rsidR="00E46B70" w:rsidRPr="004E1EF8">
        <w:rPr>
          <w:b/>
          <w:sz w:val="28"/>
          <w:szCs w:val="28"/>
        </w:rPr>
        <w:t>OŽADAVEK NA OBJEDNÁVKU</w:t>
      </w:r>
      <w:r w:rsidR="00B47A2D" w:rsidRPr="004E1EF8">
        <w:rPr>
          <w:b/>
          <w:sz w:val="28"/>
          <w:szCs w:val="28"/>
        </w:rPr>
        <w:t xml:space="preserve"> </w:t>
      </w:r>
      <w:r w:rsidR="004772E1" w:rsidRPr="004772E1">
        <w:rPr>
          <w:sz w:val="22"/>
          <w:szCs w:val="22"/>
        </w:rPr>
        <w:t>z</w:t>
      </w:r>
      <w:r w:rsidR="004772E1" w:rsidRPr="004772E1">
        <w:rPr>
          <w:rFonts w:ascii="Cambria" w:hAnsi="Cambria" w:cs="Cambria"/>
          <w:sz w:val="22"/>
          <w:szCs w:val="22"/>
        </w:rPr>
        <w:t> </w:t>
      </w:r>
      <w:r w:rsidR="004772E1" w:rsidRPr="004772E1">
        <w:rPr>
          <w:sz w:val="22"/>
          <w:szCs w:val="22"/>
        </w:rPr>
        <w:t>Fondu studentských projektů</w:t>
      </w:r>
    </w:p>
    <w:p w14:paraId="795ABC84" w14:textId="28FF107C" w:rsidR="00E46B70" w:rsidRPr="004E1EF8" w:rsidRDefault="00E46B70" w:rsidP="00C82C0E">
      <w:pPr>
        <w:jc w:val="center"/>
        <w:rPr>
          <w:sz w:val="22"/>
          <w:szCs w:val="22"/>
        </w:rPr>
      </w:pPr>
    </w:p>
    <w:bookmarkEnd w:id="0"/>
    <w:bookmarkEnd w:id="1"/>
    <w:p w14:paraId="3FD62A77" w14:textId="7CE616CA" w:rsidR="007E6FB2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Žádám o objednání (přesný název):</w:t>
      </w:r>
      <w:r w:rsidR="00FC0355" w:rsidRPr="004E1EF8">
        <w:rPr>
          <w:sz w:val="22"/>
          <w:szCs w:val="22"/>
        </w:rPr>
        <w:t xml:space="preserve"> </w:t>
      </w:r>
    </w:p>
    <w:p w14:paraId="09FBDB0C" w14:textId="1E0F0FBD" w:rsidR="004772E1" w:rsidRDefault="004772E1" w:rsidP="00E46B70">
      <w:pPr>
        <w:autoSpaceDE w:val="0"/>
        <w:autoSpaceDN w:val="0"/>
        <w:adjustRightInd w:val="0"/>
        <w:rPr>
          <w:sz w:val="22"/>
          <w:szCs w:val="22"/>
        </w:rPr>
      </w:pPr>
    </w:p>
    <w:p w14:paraId="42DB77DD" w14:textId="78922795" w:rsidR="004772E1" w:rsidRDefault="004772E1" w:rsidP="00E46B70">
      <w:pPr>
        <w:autoSpaceDE w:val="0"/>
        <w:autoSpaceDN w:val="0"/>
        <w:adjustRightInd w:val="0"/>
        <w:rPr>
          <w:sz w:val="22"/>
          <w:szCs w:val="22"/>
        </w:rPr>
      </w:pPr>
    </w:p>
    <w:p w14:paraId="1A057837" w14:textId="5EE19DD6" w:rsidR="004772E1" w:rsidRDefault="004772E1" w:rsidP="00E46B70">
      <w:pPr>
        <w:autoSpaceDE w:val="0"/>
        <w:autoSpaceDN w:val="0"/>
        <w:adjustRightInd w:val="0"/>
        <w:rPr>
          <w:sz w:val="22"/>
          <w:szCs w:val="22"/>
        </w:rPr>
      </w:pPr>
    </w:p>
    <w:p w14:paraId="1070FC01" w14:textId="220544F0" w:rsidR="004772E1" w:rsidRDefault="004772E1" w:rsidP="00E46B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Finanční prostředky </w:t>
      </w:r>
      <w:r w:rsidR="0044588E">
        <w:rPr>
          <w:sz w:val="22"/>
          <w:szCs w:val="22"/>
        </w:rPr>
        <w:t>čerpám na:</w:t>
      </w:r>
    </w:p>
    <w:p w14:paraId="3EE85FC1" w14:textId="77777777" w:rsidR="0044588E" w:rsidRDefault="0044588E" w:rsidP="00E46B70">
      <w:pPr>
        <w:autoSpaceDE w:val="0"/>
        <w:autoSpaceDN w:val="0"/>
        <w:adjustRightInd w:val="0"/>
        <w:rPr>
          <w:sz w:val="22"/>
          <w:szCs w:val="22"/>
        </w:rPr>
      </w:pPr>
    </w:p>
    <w:p w14:paraId="2C7C8A0A" w14:textId="00A7BF69" w:rsidR="004772E1" w:rsidRPr="004772E1" w:rsidRDefault="004772E1" w:rsidP="006664AF">
      <w:pPr>
        <w:tabs>
          <w:tab w:val="left" w:pos="2127"/>
        </w:tabs>
        <w:autoSpaceDE w:val="0"/>
        <w:autoSpaceDN w:val="0"/>
        <w:adjustRightInd w:val="0"/>
        <w:rPr>
          <w:sz w:val="22"/>
          <w:szCs w:val="22"/>
        </w:rPr>
      </w:pPr>
      <w:r w:rsidRPr="004772E1">
        <w:rPr>
          <w:sz w:val="22"/>
          <w:szCs w:val="22"/>
        </w:rPr>
        <w:t>Spotřební materiál</w:t>
      </w:r>
      <w:r w:rsidR="006664AF">
        <w:rPr>
          <w:rFonts w:ascii="Technika Book" w:hAnsi="Technika Book"/>
          <w:sz w:val="22"/>
          <w:szCs w:val="22"/>
        </w:rPr>
        <w:tab/>
      </w:r>
      <w:r w:rsidR="006664AF">
        <w:rPr>
          <w:rFonts w:ascii="Technika Book" w:hAnsi="Technika Book"/>
          <w:sz w:val="22"/>
          <w:szCs w:val="22"/>
        </w:rPr>
        <w:tab/>
      </w:r>
      <w:r w:rsidR="006664AF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</w:p>
    <w:p w14:paraId="18A65FC9" w14:textId="3E66DB63" w:rsidR="004772E1" w:rsidRPr="004772E1" w:rsidRDefault="004772E1" w:rsidP="006664AF">
      <w:pPr>
        <w:tabs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4772E1">
        <w:rPr>
          <w:sz w:val="22"/>
          <w:szCs w:val="22"/>
        </w:rPr>
        <w:t>Služby</w:t>
      </w:r>
      <w:r w:rsidR="006664AF">
        <w:rPr>
          <w:sz w:val="22"/>
          <w:szCs w:val="22"/>
        </w:rPr>
        <w:tab/>
      </w:r>
      <w:r w:rsidR="006664AF">
        <w:rPr>
          <w:sz w:val="22"/>
          <w:szCs w:val="22"/>
        </w:rPr>
        <w:tab/>
      </w:r>
      <w:r w:rsidR="006664AF">
        <w:rPr>
          <w:sz w:val="22"/>
          <w:szCs w:val="22"/>
        </w:rPr>
        <w:tab/>
      </w:r>
      <w:r w:rsidR="006664AF">
        <w:rPr>
          <w:sz w:val="22"/>
          <w:szCs w:val="22"/>
        </w:rPr>
        <w:tab/>
      </w:r>
      <w:r w:rsidR="006664AF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</w:p>
    <w:p w14:paraId="7847B9C5" w14:textId="0AFB404F" w:rsidR="004772E1" w:rsidRPr="004772E1" w:rsidRDefault="004772E1" w:rsidP="004772E1">
      <w:pPr>
        <w:autoSpaceDE w:val="0"/>
        <w:autoSpaceDN w:val="0"/>
        <w:adjustRightInd w:val="0"/>
        <w:rPr>
          <w:sz w:val="22"/>
          <w:szCs w:val="22"/>
        </w:rPr>
      </w:pPr>
      <w:r w:rsidRPr="004772E1">
        <w:rPr>
          <w:sz w:val="22"/>
          <w:szCs w:val="22"/>
        </w:rPr>
        <w:t xml:space="preserve">Pronájem </w:t>
      </w:r>
      <w:r w:rsidR="006664AF">
        <w:rPr>
          <w:sz w:val="22"/>
          <w:szCs w:val="22"/>
        </w:rPr>
        <w:tab/>
      </w:r>
      <w:r w:rsidR="006664AF">
        <w:rPr>
          <w:sz w:val="22"/>
          <w:szCs w:val="22"/>
        </w:rPr>
        <w:tab/>
      </w:r>
      <w:r w:rsidR="006664AF">
        <w:rPr>
          <w:sz w:val="22"/>
          <w:szCs w:val="22"/>
        </w:rPr>
        <w:tab/>
      </w:r>
      <w:r w:rsidR="006664AF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</w:p>
    <w:p w14:paraId="4EC88012" w14:textId="63DEBF62" w:rsidR="0044588E" w:rsidRDefault="004772E1" w:rsidP="004772E1">
      <w:pPr>
        <w:autoSpaceDE w:val="0"/>
        <w:autoSpaceDN w:val="0"/>
        <w:adjustRightInd w:val="0"/>
        <w:rPr>
          <w:sz w:val="22"/>
          <w:szCs w:val="22"/>
        </w:rPr>
      </w:pPr>
      <w:r w:rsidRPr="004772E1">
        <w:rPr>
          <w:sz w:val="22"/>
          <w:szCs w:val="22"/>
        </w:rPr>
        <w:t>Pobytové výdaje</w:t>
      </w:r>
      <w:r w:rsidR="006664AF">
        <w:rPr>
          <w:sz w:val="22"/>
          <w:szCs w:val="22"/>
        </w:rPr>
        <w:tab/>
      </w:r>
      <w:r w:rsidR="006664AF">
        <w:rPr>
          <w:sz w:val="22"/>
          <w:szCs w:val="22"/>
        </w:rPr>
        <w:tab/>
      </w:r>
      <w:r w:rsidR="006664AF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</w:p>
    <w:p w14:paraId="60D96556" w14:textId="4C936CFA" w:rsidR="00E46B70" w:rsidRPr="004772E1" w:rsidRDefault="00367037" w:rsidP="004772E1">
      <w:pPr>
        <w:autoSpaceDE w:val="0"/>
        <w:autoSpaceDN w:val="0"/>
        <w:adjustRightInd w:val="0"/>
        <w:rPr>
          <w:sz w:val="22"/>
          <w:szCs w:val="22"/>
        </w:rPr>
      </w:pPr>
      <w:r w:rsidRPr="004772E1">
        <w:rPr>
          <w:sz w:val="22"/>
          <w:szCs w:val="22"/>
        </w:rPr>
        <w:tab/>
      </w:r>
    </w:p>
    <w:p w14:paraId="0F1173A1" w14:textId="2931023F" w:rsidR="00E46B70" w:rsidRPr="004772E1" w:rsidRDefault="004772E1" w:rsidP="00E46B70">
      <w:pPr>
        <w:autoSpaceDE w:val="0"/>
        <w:autoSpaceDN w:val="0"/>
        <w:adjustRightInd w:val="0"/>
        <w:rPr>
          <w:sz w:val="18"/>
          <w:szCs w:val="18"/>
        </w:rPr>
      </w:pPr>
      <w:r w:rsidRPr="004772E1">
        <w:rPr>
          <w:sz w:val="18"/>
          <w:szCs w:val="18"/>
        </w:rPr>
        <w:t>(</w:t>
      </w:r>
      <w:r w:rsidR="00B32599">
        <w:rPr>
          <w:sz w:val="18"/>
          <w:szCs w:val="18"/>
        </w:rPr>
        <w:t>označte</w:t>
      </w:r>
      <w:bookmarkStart w:id="2" w:name="_GoBack"/>
      <w:bookmarkEnd w:id="2"/>
      <w:r w:rsidR="006664AF">
        <w:rPr>
          <w:sz w:val="18"/>
          <w:szCs w:val="18"/>
        </w:rPr>
        <w:t xml:space="preserve"> pouze jednu možnost</w:t>
      </w:r>
      <w:r w:rsidRPr="004772E1">
        <w:rPr>
          <w:sz w:val="18"/>
          <w:szCs w:val="18"/>
        </w:rPr>
        <w:t>)</w:t>
      </w:r>
    </w:p>
    <w:p w14:paraId="12F650AA" w14:textId="77777777" w:rsidR="007860B0" w:rsidRPr="004E1EF8" w:rsidRDefault="007860B0" w:rsidP="00E46B70">
      <w:pPr>
        <w:autoSpaceDE w:val="0"/>
        <w:autoSpaceDN w:val="0"/>
        <w:adjustRightInd w:val="0"/>
        <w:rPr>
          <w:sz w:val="22"/>
          <w:szCs w:val="22"/>
        </w:rPr>
      </w:pPr>
    </w:p>
    <w:p w14:paraId="32316157" w14:textId="77777777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TA: 893</w:t>
      </w:r>
    </w:p>
    <w:p w14:paraId="2B701761" w14:textId="5DA33A8E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ČA: </w:t>
      </w:r>
      <w:proofErr w:type="gramStart"/>
      <w:r w:rsidR="000C0F42">
        <w:rPr>
          <w:sz w:val="22"/>
          <w:szCs w:val="22"/>
        </w:rPr>
        <w:t>8932</w:t>
      </w:r>
      <w:r w:rsidR="0044588E">
        <w:rPr>
          <w:sz w:val="22"/>
          <w:szCs w:val="22"/>
        </w:rPr>
        <w:t>4</w:t>
      </w:r>
      <w:r w:rsidR="000C0F42">
        <w:rPr>
          <w:sz w:val="22"/>
          <w:szCs w:val="22"/>
        </w:rPr>
        <w:t>00N</w:t>
      </w:r>
      <w:proofErr w:type="gramEnd"/>
      <w:r w:rsidR="0044588E">
        <w:rPr>
          <w:sz w:val="22"/>
          <w:szCs w:val="22"/>
        </w:rPr>
        <w:t xml:space="preserve"> </w:t>
      </w:r>
      <w:r w:rsidR="000C0F42" w:rsidRPr="006664AF">
        <w:rPr>
          <w:sz w:val="22"/>
          <w:szCs w:val="22"/>
        </w:rPr>
        <w:t>_</w:t>
      </w:r>
      <w:r w:rsidR="0044588E" w:rsidRPr="006664AF">
        <w:rPr>
          <w:sz w:val="22"/>
          <w:szCs w:val="22"/>
        </w:rPr>
        <w:t xml:space="preserve"> </w:t>
      </w:r>
      <w:r w:rsidR="000C0F42" w:rsidRPr="006664AF">
        <w:rPr>
          <w:sz w:val="22"/>
          <w:szCs w:val="22"/>
        </w:rPr>
        <w:t>_</w:t>
      </w:r>
      <w:r w:rsidR="0044588E" w:rsidRPr="006664AF">
        <w:rPr>
          <w:sz w:val="22"/>
          <w:szCs w:val="22"/>
        </w:rPr>
        <w:t xml:space="preserve"> </w:t>
      </w:r>
      <w:r w:rsidR="000C0F42" w:rsidRPr="006664AF">
        <w:rPr>
          <w:sz w:val="22"/>
          <w:szCs w:val="22"/>
        </w:rPr>
        <w:t>_</w:t>
      </w:r>
    </w:p>
    <w:p w14:paraId="0926DE20" w14:textId="14E18F5E" w:rsidR="00E46B70" w:rsidRPr="004E1EF8" w:rsidRDefault="00E46B70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Dodavatel: </w:t>
      </w:r>
    </w:p>
    <w:p w14:paraId="2C45D2A8" w14:textId="6DD6A2F5" w:rsidR="00350C65" w:rsidRPr="004E1EF8" w:rsidRDefault="00350C65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Přesná adresa dodavatele:</w:t>
      </w:r>
    </w:p>
    <w:p w14:paraId="332416DE" w14:textId="77777777" w:rsidR="00E46B70" w:rsidRPr="004E1EF8" w:rsidRDefault="00E46B70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IČ:</w:t>
      </w:r>
    </w:p>
    <w:p w14:paraId="0A8E00B1" w14:textId="77777777" w:rsidR="00E46B70" w:rsidRPr="004E1EF8" w:rsidRDefault="00E46B70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DIČ:</w:t>
      </w:r>
    </w:p>
    <w:p w14:paraId="04BD4911" w14:textId="77777777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Vyřizuje/kontaktní osoba: </w:t>
      </w:r>
    </w:p>
    <w:p w14:paraId="6CA8BE94" w14:textId="77777777" w:rsidR="00E46B70" w:rsidRPr="004E1EF8" w:rsidRDefault="00E46B70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Tel./Fax.: </w:t>
      </w:r>
    </w:p>
    <w:p w14:paraId="22FE510B" w14:textId="77777777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Dodací lhůta:</w:t>
      </w:r>
    </w:p>
    <w:p w14:paraId="38B1FB34" w14:textId="289A572A" w:rsidR="007E6FB2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Cena v</w:t>
      </w:r>
      <w:r w:rsidRPr="004E1EF8">
        <w:rPr>
          <w:rFonts w:ascii="Cambria" w:hAnsi="Cambria" w:cs="Cambria"/>
          <w:sz w:val="22"/>
          <w:szCs w:val="22"/>
        </w:rPr>
        <w:t> </w:t>
      </w:r>
      <w:r w:rsidRPr="004E1EF8">
        <w:rPr>
          <w:sz w:val="22"/>
          <w:szCs w:val="22"/>
        </w:rPr>
        <w:t>K</w:t>
      </w:r>
      <w:r w:rsidRPr="004E1EF8">
        <w:rPr>
          <w:rFonts w:cs="Technika Book"/>
          <w:sz w:val="22"/>
          <w:szCs w:val="22"/>
        </w:rPr>
        <w:t>č (bez DPH)</w:t>
      </w:r>
      <w:r w:rsidRPr="004E1EF8">
        <w:rPr>
          <w:sz w:val="22"/>
          <w:szCs w:val="22"/>
        </w:rPr>
        <w:t>:</w:t>
      </w:r>
    </w:p>
    <w:p w14:paraId="3132DCED" w14:textId="77777777" w:rsidR="007E6FB2" w:rsidRPr="004E1EF8" w:rsidRDefault="007E6FB2" w:rsidP="00E46B70">
      <w:pPr>
        <w:autoSpaceDE w:val="0"/>
        <w:autoSpaceDN w:val="0"/>
        <w:adjustRightInd w:val="0"/>
        <w:rPr>
          <w:sz w:val="22"/>
          <w:szCs w:val="22"/>
        </w:rPr>
      </w:pPr>
    </w:p>
    <w:p w14:paraId="26AB6CD5" w14:textId="77777777" w:rsidR="00367037" w:rsidRPr="004E1EF8" w:rsidRDefault="00367037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</w:p>
    <w:p w14:paraId="6B1ECA9E" w14:textId="174FF155" w:rsidR="0044588E" w:rsidRDefault="00367037" w:rsidP="00367037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Datum:</w:t>
      </w:r>
    </w:p>
    <w:p w14:paraId="1B50332E" w14:textId="6F1EAB0B" w:rsidR="004772E1" w:rsidRDefault="005067EE" w:rsidP="00367037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Jméno</w:t>
      </w:r>
      <w:r w:rsidR="000C0F42">
        <w:rPr>
          <w:sz w:val="22"/>
          <w:szCs w:val="22"/>
        </w:rPr>
        <w:t xml:space="preserve"> a příjmení</w:t>
      </w:r>
      <w:r w:rsidR="004772E1">
        <w:rPr>
          <w:sz w:val="22"/>
          <w:szCs w:val="22"/>
        </w:rPr>
        <w:t xml:space="preserve"> řešitele/řešitelky projektu</w:t>
      </w:r>
      <w:r w:rsidR="00E46B70" w:rsidRPr="004E1EF8">
        <w:rPr>
          <w:sz w:val="22"/>
          <w:szCs w:val="22"/>
        </w:rPr>
        <w:t>:</w:t>
      </w:r>
    </w:p>
    <w:p w14:paraId="0694AB47" w14:textId="77777777" w:rsidR="0044588E" w:rsidRPr="004E1EF8" w:rsidRDefault="0044588E" w:rsidP="00367037">
      <w:pPr>
        <w:autoSpaceDE w:val="0"/>
        <w:autoSpaceDN w:val="0"/>
        <w:adjustRightInd w:val="0"/>
        <w:rPr>
          <w:sz w:val="22"/>
          <w:szCs w:val="22"/>
        </w:rPr>
      </w:pPr>
    </w:p>
    <w:p w14:paraId="18A1EFE0" w14:textId="1E8BFB1A" w:rsidR="007E6FB2" w:rsidRDefault="00367037" w:rsidP="004772E1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Podpis </w:t>
      </w:r>
      <w:r w:rsidR="004772E1">
        <w:rPr>
          <w:sz w:val="22"/>
          <w:szCs w:val="22"/>
        </w:rPr>
        <w:t>řešitele/řešitelky projektu</w:t>
      </w:r>
      <w:r w:rsidR="004772E1" w:rsidRPr="004E1EF8">
        <w:rPr>
          <w:sz w:val="22"/>
          <w:szCs w:val="22"/>
        </w:rPr>
        <w:t>:</w:t>
      </w:r>
    </w:p>
    <w:p w14:paraId="7B2CDFD2" w14:textId="77777777" w:rsidR="004772E1" w:rsidRDefault="004772E1" w:rsidP="004772E1">
      <w:pPr>
        <w:autoSpaceDE w:val="0"/>
        <w:autoSpaceDN w:val="0"/>
        <w:adjustRightInd w:val="0"/>
        <w:rPr>
          <w:sz w:val="22"/>
          <w:szCs w:val="22"/>
        </w:rPr>
      </w:pPr>
    </w:p>
    <w:p w14:paraId="0FA5EC9E" w14:textId="77777777" w:rsidR="007E6FB2" w:rsidRDefault="007E6FB2" w:rsidP="00E46B70">
      <w:pPr>
        <w:widowControl/>
        <w:spacing w:line="240" w:lineRule="auto"/>
        <w:jc w:val="both"/>
        <w:rPr>
          <w:sz w:val="22"/>
          <w:szCs w:val="22"/>
        </w:rPr>
      </w:pPr>
    </w:p>
    <w:p w14:paraId="287A08BF" w14:textId="7ABDF09A" w:rsidR="007E6FB2" w:rsidRDefault="007E6FB2" w:rsidP="00E46B70">
      <w:pPr>
        <w:widowControl/>
        <w:spacing w:line="240" w:lineRule="auto"/>
        <w:jc w:val="both"/>
        <w:rPr>
          <w:sz w:val="22"/>
          <w:szCs w:val="22"/>
        </w:rPr>
      </w:pPr>
    </w:p>
    <w:p w14:paraId="63C446D8" w14:textId="70EA0CF0" w:rsidR="004772E1" w:rsidRDefault="004772E1" w:rsidP="00E46B70">
      <w:pPr>
        <w:widowControl/>
        <w:spacing w:line="240" w:lineRule="auto"/>
        <w:jc w:val="both"/>
        <w:rPr>
          <w:sz w:val="22"/>
          <w:szCs w:val="22"/>
        </w:rPr>
      </w:pPr>
    </w:p>
    <w:p w14:paraId="2687BBC1" w14:textId="77777777" w:rsidR="007E6FB2" w:rsidRDefault="007E6FB2" w:rsidP="00E46B70">
      <w:pPr>
        <w:widowControl/>
        <w:spacing w:line="240" w:lineRule="auto"/>
        <w:jc w:val="both"/>
        <w:rPr>
          <w:sz w:val="22"/>
          <w:szCs w:val="22"/>
        </w:rPr>
      </w:pPr>
    </w:p>
    <w:p w14:paraId="5E3B6B4B" w14:textId="5B38A110" w:rsidR="007E6FB2" w:rsidRPr="004E1EF8" w:rsidRDefault="009B3604" w:rsidP="00E46B70">
      <w:pPr>
        <w:widowControl/>
        <w:spacing w:line="240" w:lineRule="auto"/>
        <w:jc w:val="both"/>
        <w:rPr>
          <w:sz w:val="22"/>
          <w:szCs w:val="22"/>
        </w:rPr>
      </w:pPr>
      <w:r w:rsidRPr="004E1EF8">
        <w:rPr>
          <w:sz w:val="22"/>
          <w:szCs w:val="22"/>
        </w:rPr>
        <w:t>Vyřizuje: Klára Neufusová</w:t>
      </w:r>
    </w:p>
    <w:p w14:paraId="75037765" w14:textId="1271FD80" w:rsidR="004A118A" w:rsidRPr="004E1EF8" w:rsidRDefault="004A118A" w:rsidP="00E46B70">
      <w:pPr>
        <w:widowControl/>
        <w:spacing w:line="240" w:lineRule="auto"/>
        <w:jc w:val="both"/>
        <w:rPr>
          <w:sz w:val="18"/>
          <w:szCs w:val="18"/>
        </w:rPr>
      </w:pPr>
    </w:p>
    <w:p w14:paraId="10430EF0" w14:textId="6EC4BE41" w:rsidR="004A118A" w:rsidRPr="004E1EF8" w:rsidRDefault="009B3604" w:rsidP="003A0817">
      <w:pPr>
        <w:widowControl/>
        <w:spacing w:line="276" w:lineRule="auto"/>
        <w:rPr>
          <w:b/>
          <w:sz w:val="22"/>
          <w:szCs w:val="22"/>
        </w:rPr>
      </w:pPr>
      <w:r w:rsidRPr="004E1EF8">
        <w:rPr>
          <w:sz w:val="18"/>
          <w:szCs w:val="18"/>
        </w:rPr>
        <w:t xml:space="preserve">Vyplněný </w:t>
      </w:r>
      <w:r w:rsidR="000A525C" w:rsidRPr="004E1EF8">
        <w:rPr>
          <w:sz w:val="18"/>
          <w:szCs w:val="18"/>
        </w:rPr>
        <w:t xml:space="preserve">a podepsaný </w:t>
      </w:r>
      <w:r w:rsidRPr="004E1EF8">
        <w:rPr>
          <w:sz w:val="18"/>
          <w:szCs w:val="18"/>
        </w:rPr>
        <w:t xml:space="preserve">formulář zasílejte na adresu </w:t>
      </w:r>
      <w:hyperlink r:id="rId12" w:history="1">
        <w:r w:rsidR="00367037" w:rsidRPr="004E1EF8">
          <w:rPr>
            <w:b/>
            <w:sz w:val="22"/>
            <w:szCs w:val="22"/>
          </w:rPr>
          <w:t>klara.neufusova@cvut.cz</w:t>
        </w:r>
      </w:hyperlink>
    </w:p>
    <w:p w14:paraId="0D8D0161" w14:textId="77777777" w:rsidR="003A0817" w:rsidRPr="004E1EF8" w:rsidRDefault="00367037" w:rsidP="003A0817">
      <w:pPr>
        <w:widowControl/>
        <w:spacing w:line="240" w:lineRule="auto"/>
        <w:rPr>
          <w:sz w:val="18"/>
          <w:szCs w:val="18"/>
        </w:rPr>
      </w:pPr>
      <w:r w:rsidRPr="004E1EF8">
        <w:rPr>
          <w:sz w:val="18"/>
          <w:szCs w:val="18"/>
        </w:rPr>
        <w:t xml:space="preserve">Po schválení požadavku </w:t>
      </w:r>
      <w:r w:rsidR="003A0817" w:rsidRPr="004E1EF8">
        <w:rPr>
          <w:sz w:val="18"/>
          <w:szCs w:val="18"/>
        </w:rPr>
        <w:t xml:space="preserve">a vytvoření objednávky </w:t>
      </w:r>
      <w:r w:rsidRPr="004E1EF8">
        <w:rPr>
          <w:sz w:val="18"/>
          <w:szCs w:val="18"/>
        </w:rPr>
        <w:t xml:space="preserve">Vám </w:t>
      </w:r>
      <w:r w:rsidR="003A0817" w:rsidRPr="004E1EF8">
        <w:rPr>
          <w:sz w:val="18"/>
          <w:szCs w:val="18"/>
        </w:rPr>
        <w:t xml:space="preserve">bude objednávka zaslána </w:t>
      </w:r>
      <w:r w:rsidRPr="004E1EF8">
        <w:rPr>
          <w:sz w:val="18"/>
          <w:szCs w:val="18"/>
        </w:rPr>
        <w:t>k</w:t>
      </w:r>
      <w:r w:rsidRPr="004E1EF8">
        <w:rPr>
          <w:rFonts w:ascii="Cambria" w:hAnsi="Cambria" w:cs="Cambria"/>
          <w:sz w:val="18"/>
          <w:szCs w:val="18"/>
        </w:rPr>
        <w:t> </w:t>
      </w:r>
      <w:r w:rsidRPr="004E1EF8">
        <w:rPr>
          <w:sz w:val="18"/>
          <w:szCs w:val="18"/>
        </w:rPr>
        <w:t>předání dodavateli.</w:t>
      </w:r>
      <w:r w:rsidR="00BA166B" w:rsidRPr="004E1EF8">
        <w:rPr>
          <w:sz w:val="18"/>
          <w:szCs w:val="18"/>
        </w:rPr>
        <w:t xml:space="preserve"> </w:t>
      </w:r>
    </w:p>
    <w:p w14:paraId="2BCE2BBD" w14:textId="47C93898" w:rsidR="00FD270A" w:rsidRPr="004E1EF8" w:rsidRDefault="00BA166B" w:rsidP="003A0817">
      <w:pPr>
        <w:widowControl/>
        <w:spacing w:line="240" w:lineRule="auto"/>
        <w:rPr>
          <w:sz w:val="22"/>
          <w:szCs w:val="22"/>
        </w:rPr>
      </w:pPr>
      <w:r w:rsidRPr="004E1EF8">
        <w:rPr>
          <w:sz w:val="18"/>
          <w:szCs w:val="18"/>
        </w:rPr>
        <w:t xml:space="preserve">Po proběhlé akci zašlete fakturu </w:t>
      </w:r>
      <w:r w:rsidR="004A118A" w:rsidRPr="004E1EF8">
        <w:rPr>
          <w:sz w:val="18"/>
          <w:szCs w:val="18"/>
        </w:rPr>
        <w:t xml:space="preserve">na adresu </w:t>
      </w:r>
      <w:hyperlink r:id="rId13" w:history="1">
        <w:r w:rsidR="004A118A" w:rsidRPr="004E1EF8">
          <w:rPr>
            <w:b/>
            <w:sz w:val="22"/>
            <w:szCs w:val="22"/>
          </w:rPr>
          <w:t>klara.neufusova@cvut.cz</w:t>
        </w:r>
      </w:hyperlink>
    </w:p>
    <w:sectPr w:rsidR="00FD270A" w:rsidRPr="004E1EF8" w:rsidSect="004A11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694" w:right="1134" w:bottom="1985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8F92" w14:textId="77777777" w:rsidR="00EA5F6D" w:rsidRDefault="00EA5F6D" w:rsidP="003829EA">
      <w:pPr>
        <w:spacing w:line="240" w:lineRule="auto"/>
      </w:pPr>
      <w:r>
        <w:separator/>
      </w:r>
    </w:p>
  </w:endnote>
  <w:endnote w:type="continuationSeparator" w:id="0">
    <w:p w14:paraId="4576742B" w14:textId="77777777" w:rsidR="00EA5F6D" w:rsidRDefault="00EA5F6D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84D5" w14:textId="77777777" w:rsidR="00A711FD" w:rsidRDefault="00A711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9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3544"/>
      <w:gridCol w:w="2229"/>
      <w:gridCol w:w="3341"/>
    </w:tblGrid>
    <w:tr w:rsidR="00734335" w14:paraId="3B4750C1" w14:textId="77777777" w:rsidTr="0048211A">
      <w:tc>
        <w:tcPr>
          <w:tcW w:w="3544" w:type="dxa"/>
          <w:shd w:val="clear" w:color="auto" w:fill="auto"/>
        </w:tcPr>
        <w:p w14:paraId="70B47ECA" w14:textId="77777777" w:rsidR="00734335" w:rsidRPr="00A74C6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Jugoslávských partyzánů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 </w:t>
          </w: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1580/3</w:t>
          </w:r>
        </w:p>
        <w:p w14:paraId="5770FAF3" w14:textId="77777777" w:rsidR="00734335" w:rsidRPr="00A74C6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 – Dejvice</w:t>
          </w:r>
        </w:p>
        <w:p w14:paraId="245827F4" w14:textId="77777777" w:rsidR="00734335" w:rsidRPr="00A74C6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</w:tc>
      <w:tc>
        <w:tcPr>
          <w:tcW w:w="0" w:type="auto"/>
          <w:shd w:val="clear" w:color="auto" w:fill="auto"/>
        </w:tcPr>
        <w:p w14:paraId="65016FCA" w14:textId="77777777" w:rsidR="00734335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+420 224 35</w:t>
          </w:r>
          <w:r w:rsidRPr="005862E5">
            <w:rPr>
              <w:caps/>
              <w:spacing w:val="8"/>
              <w:kern w:val="20"/>
              <w:sz w:val="14"/>
              <w:szCs w:val="14"/>
              <w:lang w:val="en-GB" w:bidi="ar-SA"/>
            </w:rPr>
            <w:t>1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 </w:t>
          </w:r>
          <w:r w:rsidRPr="005862E5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111</w:t>
          </w:r>
        </w:p>
        <w:p w14:paraId="032A8269" w14:textId="77777777" w:rsidR="00734335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email@cvut.cz</w:t>
          </w:r>
        </w:p>
        <w:p w14:paraId="10D9AA73" w14:textId="77777777" w:rsidR="00734335" w:rsidRPr="004E4774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www.cvut.cz</w:t>
          </w:r>
        </w:p>
        <w:p w14:paraId="096CA904" w14:textId="77777777" w:rsidR="00734335" w:rsidRDefault="00734335" w:rsidP="00734335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289CC184" w14:textId="77777777" w:rsidR="00734335" w:rsidRPr="000403B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20B8AE3C" w14:textId="77777777" w:rsidR="00734335" w:rsidRPr="000403B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BANKOVNÍ SPOJENÍ KB PRAHA 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9</w:t>
          </w:r>
        </w:p>
        <w:p w14:paraId="6800FFFF" w14:textId="77777777" w:rsidR="00734335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332E6B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19-5504780277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0969CF6D" w14:textId="77777777" w:rsidR="00734335" w:rsidRDefault="00734335" w:rsidP="00734335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39F1D2E2" w14:textId="77777777" w:rsidR="00734335" w:rsidRPr="004E4774" w:rsidRDefault="00734335" w:rsidP="00734335">
    <w:pPr>
      <w:pStyle w:val="Zpat"/>
      <w:spacing w:line="200" w:lineRule="exact"/>
      <w:rPr>
        <w:caps/>
        <w:spacing w:val="8"/>
        <w:sz w:val="14"/>
        <w:szCs w:val="14"/>
      </w:rPr>
    </w:pPr>
  </w:p>
  <w:p w14:paraId="0D33E89E" w14:textId="77777777" w:rsidR="00734335" w:rsidRPr="008F067D" w:rsidRDefault="00734335" w:rsidP="00734335">
    <w:pPr>
      <w:pStyle w:val="Zpat"/>
    </w:pPr>
  </w:p>
  <w:p w14:paraId="1B6FB7F0" w14:textId="77777777" w:rsidR="00A5019A" w:rsidRPr="00734335" w:rsidRDefault="00A5019A" w:rsidP="007343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9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3544"/>
      <w:gridCol w:w="2229"/>
      <w:gridCol w:w="3341"/>
    </w:tblGrid>
    <w:tr w:rsidR="008F067D" w14:paraId="40897DED" w14:textId="77777777" w:rsidTr="00DE3664">
      <w:tc>
        <w:tcPr>
          <w:tcW w:w="3544" w:type="dxa"/>
          <w:shd w:val="clear" w:color="auto" w:fill="auto"/>
        </w:tcPr>
        <w:p w14:paraId="5C9166BD" w14:textId="77777777" w:rsidR="008F067D" w:rsidRPr="00A74C6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Jugoslávských partyzánů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 </w:t>
          </w: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1580/3</w:t>
          </w:r>
        </w:p>
        <w:p w14:paraId="511F357A" w14:textId="77777777" w:rsidR="008F067D" w:rsidRPr="00A74C6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 – Dejvice</w:t>
          </w:r>
        </w:p>
        <w:p w14:paraId="35537AD6" w14:textId="77777777" w:rsidR="008F067D" w:rsidRPr="00A74C6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</w:tc>
      <w:tc>
        <w:tcPr>
          <w:tcW w:w="0" w:type="auto"/>
          <w:shd w:val="clear" w:color="auto" w:fill="auto"/>
        </w:tcPr>
        <w:p w14:paraId="5E9C44B3" w14:textId="77777777" w:rsidR="008F067D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="000301F0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</w:t>
          </w:r>
          <w:r w:rsidR="000301F0" w:rsidRPr="005862E5">
            <w:rPr>
              <w:caps/>
              <w:spacing w:val="8"/>
              <w:kern w:val="20"/>
              <w:sz w:val="14"/>
              <w:szCs w:val="14"/>
              <w:lang w:val="en-GB" w:bidi="ar-SA"/>
            </w:rPr>
            <w:t>1</w:t>
          </w:r>
          <w:r w:rsidR="000301F0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 </w:t>
          </w:r>
          <w:r w:rsidR="000301F0" w:rsidRPr="005862E5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111</w:t>
          </w:r>
        </w:p>
        <w:p w14:paraId="2C046284" w14:textId="77777777" w:rsidR="008F067D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email@cvut.cz</w:t>
          </w:r>
        </w:p>
        <w:p w14:paraId="3F44337A" w14:textId="77777777" w:rsidR="008F067D" w:rsidRPr="004E4774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</w:t>
          </w:r>
          <w:r w:rsidR="00E00E62">
            <w:rPr>
              <w:caps/>
              <w:spacing w:val="8"/>
              <w:kern w:val="20"/>
              <w:sz w:val="14"/>
              <w:szCs w:val="14"/>
              <w:lang w:val="en-GB" w:bidi="ar-SA"/>
            </w:rPr>
            <w:t>.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cvut.cz</w:t>
          </w:r>
        </w:p>
        <w:p w14:paraId="36779AC6" w14:textId="77777777" w:rsidR="008F067D" w:rsidRDefault="008F067D" w:rsidP="008F067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25797466" w14:textId="77777777" w:rsidR="008F067D" w:rsidRPr="000403B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3F73380F" w14:textId="77777777" w:rsidR="008F067D" w:rsidRPr="000403B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BANKOVNÍ SPOJENÍ KB PRAHA 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9</w:t>
          </w:r>
        </w:p>
        <w:p w14:paraId="423A6A78" w14:textId="77777777" w:rsidR="008F067D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332E6B" w:rsidRPr="00332E6B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19-5504780277</w:t>
          </w:r>
          <w:r w:rsidR="00663FDC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56136153" w14:textId="77777777" w:rsidR="008F067D" w:rsidRDefault="008F067D" w:rsidP="008F067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75B0BF97" w14:textId="77777777" w:rsidR="008F067D" w:rsidRPr="004E4774" w:rsidRDefault="008F067D" w:rsidP="008F067D">
    <w:pPr>
      <w:pStyle w:val="Zpat"/>
      <w:spacing w:line="200" w:lineRule="exact"/>
      <w:rPr>
        <w:caps/>
        <w:spacing w:val="8"/>
        <w:sz w:val="14"/>
        <w:szCs w:val="14"/>
      </w:rPr>
    </w:pPr>
  </w:p>
  <w:p w14:paraId="18B30389" w14:textId="77777777" w:rsidR="00A5019A" w:rsidRPr="008F067D" w:rsidRDefault="00A5019A" w:rsidP="008F06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17F6" w14:textId="77777777" w:rsidR="00EA5F6D" w:rsidRDefault="00EA5F6D" w:rsidP="003829EA">
      <w:pPr>
        <w:spacing w:line="240" w:lineRule="auto"/>
      </w:pPr>
      <w:r>
        <w:separator/>
      </w:r>
    </w:p>
  </w:footnote>
  <w:footnote w:type="continuationSeparator" w:id="0">
    <w:p w14:paraId="4E295525" w14:textId="77777777" w:rsidR="00EA5F6D" w:rsidRDefault="00EA5F6D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44A5" w14:textId="77777777" w:rsidR="00A711FD" w:rsidRDefault="00A711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124C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00291A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0291A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14:paraId="03ADF622" w14:textId="77777777"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21ED67A" wp14:editId="1416C45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01" name="Obrázek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A8C6" w14:textId="77777777" w:rsidR="005862E5" w:rsidRPr="00EA5FEB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877E68C" wp14:editId="3AD45CA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02" name="Obrázek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2E5" w:rsidRPr="005862E5">
      <w:rPr>
        <w:caps/>
        <w:spacing w:val="8"/>
        <w:kern w:val="20"/>
        <w:szCs w:val="20"/>
        <w:lang w:val="en-GB" w:bidi="ar-SA"/>
      </w:rPr>
      <w:t>REKTORÁT</w:t>
    </w:r>
  </w:p>
  <w:p w14:paraId="33B866BE" w14:textId="0ACB9B48" w:rsidR="00794964" w:rsidRPr="001442C5" w:rsidRDefault="005F7AF1" w:rsidP="00051265">
    <w:pPr>
      <w:rPr>
        <w:caps/>
        <w:spacing w:val="8"/>
        <w:kern w:val="20"/>
        <w:szCs w:val="20"/>
        <w:lang w:val="en-GB" w:bidi="ar-SA"/>
      </w:rPr>
    </w:pPr>
    <w:r>
      <w:rPr>
        <w:caps/>
        <w:spacing w:val="8"/>
        <w:kern w:val="20"/>
        <w:szCs w:val="20"/>
        <w:lang w:val="en-GB" w:bidi="ar-SA"/>
      </w:rPr>
      <w:t>odboru pro studium</w:t>
    </w:r>
    <w:r w:rsidR="00A711FD">
      <w:rPr>
        <w:caps/>
        <w:spacing w:val="8"/>
        <w:kern w:val="20"/>
        <w:szCs w:val="20"/>
        <w:lang w:val="en-GB" w:bidi="ar-SA"/>
      </w:rPr>
      <w:t xml:space="preserve"> </w:t>
    </w:r>
    <w:r w:rsidR="00794964">
      <w:rPr>
        <w:caps/>
        <w:spacing w:val="8"/>
        <w:kern w:val="20"/>
        <w:szCs w:val="20"/>
        <w:lang w:val="en-GB" w:bidi="ar-SA"/>
      </w:rPr>
      <w:t>a studentské záležitosti</w:t>
    </w:r>
  </w:p>
  <w:p w14:paraId="729B652A" w14:textId="77777777"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A68"/>
    <w:multiLevelType w:val="hybridMultilevel"/>
    <w:tmpl w:val="5BB6F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9566E"/>
    <w:multiLevelType w:val="hybridMultilevel"/>
    <w:tmpl w:val="10D8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F1"/>
    <w:rsid w:val="0000291A"/>
    <w:rsid w:val="00012A9C"/>
    <w:rsid w:val="000301F0"/>
    <w:rsid w:val="000403B8"/>
    <w:rsid w:val="0004589A"/>
    <w:rsid w:val="00051265"/>
    <w:rsid w:val="000633F2"/>
    <w:rsid w:val="00080867"/>
    <w:rsid w:val="00091B20"/>
    <w:rsid w:val="00097D5B"/>
    <w:rsid w:val="000A4D7F"/>
    <w:rsid w:val="000A525C"/>
    <w:rsid w:val="000B3B7A"/>
    <w:rsid w:val="000C0F42"/>
    <w:rsid w:val="000D1EE3"/>
    <w:rsid w:val="000E2E54"/>
    <w:rsid w:val="000E340C"/>
    <w:rsid w:val="000F3D93"/>
    <w:rsid w:val="001442C5"/>
    <w:rsid w:val="001766B4"/>
    <w:rsid w:val="00191ECF"/>
    <w:rsid w:val="001B2F5C"/>
    <w:rsid w:val="001D2DB1"/>
    <w:rsid w:val="001E1361"/>
    <w:rsid w:val="00210697"/>
    <w:rsid w:val="00233AB7"/>
    <w:rsid w:val="0027539D"/>
    <w:rsid w:val="002776BB"/>
    <w:rsid w:val="00295AA4"/>
    <w:rsid w:val="00297CB8"/>
    <w:rsid w:val="00332E6B"/>
    <w:rsid w:val="00350C65"/>
    <w:rsid w:val="00362CEF"/>
    <w:rsid w:val="00367037"/>
    <w:rsid w:val="00371C45"/>
    <w:rsid w:val="003829EA"/>
    <w:rsid w:val="00382D83"/>
    <w:rsid w:val="00387CAD"/>
    <w:rsid w:val="003A0817"/>
    <w:rsid w:val="003A768B"/>
    <w:rsid w:val="003E0621"/>
    <w:rsid w:val="00400F34"/>
    <w:rsid w:val="0040416A"/>
    <w:rsid w:val="00427F23"/>
    <w:rsid w:val="0044588E"/>
    <w:rsid w:val="004529D4"/>
    <w:rsid w:val="004772E1"/>
    <w:rsid w:val="004A118A"/>
    <w:rsid w:val="004B26EC"/>
    <w:rsid w:val="004C34B5"/>
    <w:rsid w:val="004E1EF8"/>
    <w:rsid w:val="004E4774"/>
    <w:rsid w:val="005067EE"/>
    <w:rsid w:val="0052092F"/>
    <w:rsid w:val="00521253"/>
    <w:rsid w:val="0054766C"/>
    <w:rsid w:val="00552146"/>
    <w:rsid w:val="00566042"/>
    <w:rsid w:val="005862E5"/>
    <w:rsid w:val="005A74E3"/>
    <w:rsid w:val="005E759D"/>
    <w:rsid w:val="005F2108"/>
    <w:rsid w:val="005F7AF1"/>
    <w:rsid w:val="00614AA3"/>
    <w:rsid w:val="00661128"/>
    <w:rsid w:val="00663FDC"/>
    <w:rsid w:val="006664AF"/>
    <w:rsid w:val="006C7688"/>
    <w:rsid w:val="00705A56"/>
    <w:rsid w:val="00712BA7"/>
    <w:rsid w:val="00714E76"/>
    <w:rsid w:val="00734335"/>
    <w:rsid w:val="007860B0"/>
    <w:rsid w:val="00790AFA"/>
    <w:rsid w:val="00794964"/>
    <w:rsid w:val="007D2F5C"/>
    <w:rsid w:val="007D57DB"/>
    <w:rsid w:val="007D5B59"/>
    <w:rsid w:val="007E6FB2"/>
    <w:rsid w:val="00836BE0"/>
    <w:rsid w:val="00857D5B"/>
    <w:rsid w:val="0087038E"/>
    <w:rsid w:val="008B0D3C"/>
    <w:rsid w:val="008D4B2A"/>
    <w:rsid w:val="008F067D"/>
    <w:rsid w:val="009039B5"/>
    <w:rsid w:val="00904296"/>
    <w:rsid w:val="00925272"/>
    <w:rsid w:val="0092590E"/>
    <w:rsid w:val="00941856"/>
    <w:rsid w:val="009566D3"/>
    <w:rsid w:val="00997E73"/>
    <w:rsid w:val="009A04F0"/>
    <w:rsid w:val="009B3604"/>
    <w:rsid w:val="009C6102"/>
    <w:rsid w:val="009D3EE4"/>
    <w:rsid w:val="009E3CE3"/>
    <w:rsid w:val="009F6BE8"/>
    <w:rsid w:val="00A002B7"/>
    <w:rsid w:val="00A059A7"/>
    <w:rsid w:val="00A06A22"/>
    <w:rsid w:val="00A43192"/>
    <w:rsid w:val="00A5019A"/>
    <w:rsid w:val="00A53ADC"/>
    <w:rsid w:val="00A711FD"/>
    <w:rsid w:val="00A73E67"/>
    <w:rsid w:val="00A75551"/>
    <w:rsid w:val="00A96444"/>
    <w:rsid w:val="00B31B26"/>
    <w:rsid w:val="00B32599"/>
    <w:rsid w:val="00B47A2D"/>
    <w:rsid w:val="00B70151"/>
    <w:rsid w:val="00B800F7"/>
    <w:rsid w:val="00BA166B"/>
    <w:rsid w:val="00BE3A4A"/>
    <w:rsid w:val="00C60A9F"/>
    <w:rsid w:val="00C82C0E"/>
    <w:rsid w:val="00CE6DA7"/>
    <w:rsid w:val="00D33E16"/>
    <w:rsid w:val="00D66AC6"/>
    <w:rsid w:val="00D81B9E"/>
    <w:rsid w:val="00DA297E"/>
    <w:rsid w:val="00DA704A"/>
    <w:rsid w:val="00DC662C"/>
    <w:rsid w:val="00DE249B"/>
    <w:rsid w:val="00E00E62"/>
    <w:rsid w:val="00E01659"/>
    <w:rsid w:val="00E110A4"/>
    <w:rsid w:val="00E31A05"/>
    <w:rsid w:val="00E43F6C"/>
    <w:rsid w:val="00E44D63"/>
    <w:rsid w:val="00E46B70"/>
    <w:rsid w:val="00E7284A"/>
    <w:rsid w:val="00E7485F"/>
    <w:rsid w:val="00E83E4F"/>
    <w:rsid w:val="00EA5F6D"/>
    <w:rsid w:val="00EA5FEB"/>
    <w:rsid w:val="00EB66DF"/>
    <w:rsid w:val="00EC0C7A"/>
    <w:rsid w:val="00F11829"/>
    <w:rsid w:val="00F154F8"/>
    <w:rsid w:val="00F23D38"/>
    <w:rsid w:val="00F620CA"/>
    <w:rsid w:val="00FC0355"/>
    <w:rsid w:val="00FC2511"/>
    <w:rsid w:val="00FC62BB"/>
    <w:rsid w:val="00FD270A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1B9B147"/>
  <w15:docId w15:val="{F5705E71-6939-4C53-A35E-B64D8D37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table" w:styleId="Mkatabulky">
    <w:name w:val="Table Grid"/>
    <w:basedOn w:val="Normlntabulka"/>
    <w:uiPriority w:val="59"/>
    <w:rsid w:val="005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B360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4772E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lara.neufusova@cvut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lara.neufusova@cvut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UL&#193;&#344;E%20OSSZ_NOV&#201;\hlavickovy%20papir%20CZ%20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UJZ2J4EAAFWR-1977339832-3789</_dlc_DocId>
    <_dlc_DocIdUrl xmlns="3ad7735f-1c86-4607-a64f-05c68fe3b471">
      <Url>https://sharepoint.cvut.cz/inforek/ma/_layouts/15/DocIdRedir.aspx?ID=UJZ2J4EAAFWR-1977339832-3789</Url>
      <Description>UJZ2J4EAAFWR-1977339832-3789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4" ma:contentTypeDescription="Vytvoří nový dokument" ma:contentTypeScope="" ma:versionID="212903fed544b0a587da3bd6ba279b9c">
  <xsd:schema xmlns:xsd="http://www.w3.org/2001/XMLSchema" xmlns:xs="http://www.w3.org/2001/XMLSchema" xmlns:p="http://schemas.microsoft.com/office/2006/metadata/properties" xmlns:ns2="1f21efa9-a403-444a-8169-4661883491ca" xmlns:ns3="3ad7735f-1c86-4607-a64f-05c68fe3b471" targetNamespace="http://schemas.microsoft.com/office/2006/metadata/properties" ma:root="true" ma:fieldsID="86e0a0138124dfe7c7eb5720dfc5ed23" ns2:_="" ns3:_="">
    <xsd:import namespace="1f21efa9-a403-444a-8169-4661883491ca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2CA2A-946D-4D81-BAAB-602A9409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1210-459F-4A1F-BDAA-E3730D5727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68D19B-7D8D-4243-8A57-695D4CDD0306}">
  <ds:schemaRefs>
    <ds:schemaRef ds:uri="1f21efa9-a403-444a-8169-4661883491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d7735f-1c86-4607-a64f-05c68fe3b4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4C30AB-4AD4-4E5E-AB79-7AB406381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3ad7735f-1c86-4607-a64f-05c68fe3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371B02-93A0-4A12-A665-FD2EB0BE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R.dotx</Template>
  <TotalTime>20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Torbova, Najah</dc:creator>
  <cp:lastModifiedBy>Neufusova, Klara</cp:lastModifiedBy>
  <cp:revision>6</cp:revision>
  <cp:lastPrinted>2023-11-02T09:54:00Z</cp:lastPrinted>
  <dcterms:created xsi:type="dcterms:W3CDTF">2023-10-02T07:29:00Z</dcterms:created>
  <dcterms:modified xsi:type="dcterms:W3CDTF">2023-11-02T10:06:00Z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  <property fmtid="{D5CDD505-2E9C-101B-9397-08002B2CF9AE}" pid="3" name="_dlc_DocIdItemGuid">
    <vt:lpwstr>b4590348-de4f-459c-b62e-c700343cf662</vt:lpwstr>
  </property>
</Properties>
</file>