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A92D" w14:textId="77777777" w:rsidR="00B47A2D" w:rsidRPr="004E1EF8" w:rsidRDefault="00C82C0E" w:rsidP="00367037">
      <w:pPr>
        <w:ind w:right="-1"/>
        <w:rPr>
          <w:b/>
          <w:sz w:val="28"/>
          <w:szCs w:val="28"/>
        </w:rPr>
      </w:pPr>
      <w:bookmarkStart w:id="0" w:name="_Hlk112318258"/>
      <w:bookmarkStart w:id="1" w:name="_Hlk112318071"/>
      <w:r w:rsidRPr="004E1EF8">
        <w:rPr>
          <w:b/>
          <w:sz w:val="28"/>
          <w:szCs w:val="28"/>
        </w:rPr>
        <w:t>P</w:t>
      </w:r>
      <w:r w:rsidR="00E46B70" w:rsidRPr="004E1EF8">
        <w:rPr>
          <w:b/>
          <w:sz w:val="28"/>
          <w:szCs w:val="28"/>
        </w:rPr>
        <w:t>OŽADAVEK NA OBJEDNÁVKU</w:t>
      </w:r>
      <w:r w:rsidR="00B47A2D" w:rsidRPr="004E1EF8">
        <w:rPr>
          <w:b/>
          <w:sz w:val="28"/>
          <w:szCs w:val="28"/>
        </w:rPr>
        <w:t xml:space="preserve"> </w:t>
      </w:r>
    </w:p>
    <w:p w14:paraId="795ABC84" w14:textId="28FF107C" w:rsidR="00E46B70" w:rsidRPr="004E1EF8" w:rsidRDefault="00E46B70" w:rsidP="00C82C0E">
      <w:pPr>
        <w:jc w:val="center"/>
        <w:rPr>
          <w:sz w:val="22"/>
          <w:szCs w:val="22"/>
        </w:rPr>
      </w:pPr>
    </w:p>
    <w:bookmarkEnd w:id="0"/>
    <w:bookmarkEnd w:id="1"/>
    <w:p w14:paraId="60D96556" w14:textId="6E6045B8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Žádáme o objednání (přesný název):</w:t>
      </w:r>
      <w:r w:rsidR="00FC0355" w:rsidRPr="004E1EF8">
        <w:rPr>
          <w:sz w:val="22"/>
          <w:szCs w:val="22"/>
        </w:rPr>
        <w:t xml:space="preserve"> </w:t>
      </w:r>
      <w:r w:rsidR="00367037" w:rsidRPr="004E1EF8">
        <w:rPr>
          <w:sz w:val="22"/>
          <w:szCs w:val="22"/>
        </w:rPr>
        <w:tab/>
      </w:r>
      <w:r w:rsidR="00367037" w:rsidRPr="004E1EF8">
        <w:rPr>
          <w:sz w:val="22"/>
          <w:szCs w:val="22"/>
        </w:rPr>
        <w:tab/>
      </w:r>
      <w:r w:rsidR="00367037" w:rsidRPr="004E1EF8">
        <w:rPr>
          <w:sz w:val="22"/>
          <w:szCs w:val="22"/>
        </w:rPr>
        <w:tab/>
      </w:r>
    </w:p>
    <w:p w14:paraId="0F1173A1" w14:textId="037AA41B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12F650AA" w14:textId="77777777" w:rsidR="007860B0" w:rsidRPr="004E1EF8" w:rsidRDefault="007860B0" w:rsidP="00E46B70">
      <w:pPr>
        <w:autoSpaceDE w:val="0"/>
        <w:autoSpaceDN w:val="0"/>
        <w:adjustRightInd w:val="0"/>
        <w:rPr>
          <w:sz w:val="22"/>
          <w:szCs w:val="22"/>
        </w:rPr>
      </w:pPr>
    </w:p>
    <w:p w14:paraId="32316157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TA: 893</w:t>
      </w:r>
    </w:p>
    <w:p w14:paraId="2B701761" w14:textId="42EE3F2E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ČA: </w:t>
      </w:r>
      <w:proofErr w:type="gramStart"/>
      <w:r w:rsidR="000C0F42">
        <w:rPr>
          <w:sz w:val="22"/>
          <w:szCs w:val="22"/>
        </w:rPr>
        <w:t>8932300N</w:t>
      </w:r>
      <w:proofErr w:type="gramEnd"/>
      <w:r w:rsidR="000C0F42">
        <w:rPr>
          <w:sz w:val="22"/>
          <w:szCs w:val="22"/>
        </w:rPr>
        <w:t>___</w:t>
      </w:r>
    </w:p>
    <w:p w14:paraId="0926DE20" w14:textId="14E18F5E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Dodavatel: </w:t>
      </w:r>
    </w:p>
    <w:p w14:paraId="2C45D2A8" w14:textId="6DD6A2F5" w:rsidR="00350C65" w:rsidRPr="004E1EF8" w:rsidRDefault="00350C65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Přesná adresa dodavatele:</w:t>
      </w:r>
    </w:p>
    <w:p w14:paraId="332416DE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IČ:</w:t>
      </w:r>
    </w:p>
    <w:p w14:paraId="0A8E00B1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DIČ:</w:t>
      </w:r>
    </w:p>
    <w:p w14:paraId="04BD4911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Vyřizuje/kontaktní osoba: </w:t>
      </w:r>
    </w:p>
    <w:p w14:paraId="6CA8BE94" w14:textId="77777777" w:rsidR="00E46B70" w:rsidRPr="004E1EF8" w:rsidRDefault="00E46B70" w:rsidP="00E46B70">
      <w:pPr>
        <w:keepNext/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Tel./Fax.: </w:t>
      </w:r>
    </w:p>
    <w:p w14:paraId="22FE510B" w14:textId="77777777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Dodací lhůta:</w:t>
      </w:r>
    </w:p>
    <w:p w14:paraId="1177CC65" w14:textId="7E5F913C" w:rsidR="00E46B70" w:rsidRPr="004E1EF8" w:rsidRDefault="00E46B70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Cena v</w:t>
      </w:r>
      <w:r w:rsidRPr="004E1EF8">
        <w:rPr>
          <w:rFonts w:ascii="Cambria" w:hAnsi="Cambria" w:cs="Cambria"/>
          <w:sz w:val="22"/>
          <w:szCs w:val="22"/>
        </w:rPr>
        <w:t> </w:t>
      </w:r>
      <w:r w:rsidRPr="004E1EF8">
        <w:rPr>
          <w:sz w:val="22"/>
          <w:szCs w:val="22"/>
        </w:rPr>
        <w:t>K</w:t>
      </w:r>
      <w:r w:rsidRPr="004E1EF8">
        <w:rPr>
          <w:rFonts w:cs="Technika Book"/>
          <w:sz w:val="22"/>
          <w:szCs w:val="22"/>
        </w:rPr>
        <w:t>č (bez DPH)</w:t>
      </w:r>
      <w:r w:rsidRPr="004E1EF8">
        <w:rPr>
          <w:sz w:val="22"/>
          <w:szCs w:val="22"/>
        </w:rPr>
        <w:t>:</w:t>
      </w:r>
    </w:p>
    <w:p w14:paraId="26AB6CD5" w14:textId="77777777" w:rsidR="00367037" w:rsidRPr="004E1EF8" w:rsidRDefault="00367037" w:rsidP="00E46B70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  <w:r w:rsidRPr="004E1EF8">
        <w:rPr>
          <w:sz w:val="22"/>
          <w:szCs w:val="22"/>
        </w:rPr>
        <w:tab/>
      </w:r>
    </w:p>
    <w:p w14:paraId="3A2DC746" w14:textId="77777777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Datum:</w:t>
      </w:r>
    </w:p>
    <w:p w14:paraId="790116DF" w14:textId="0A1FDC97" w:rsidR="005067EE" w:rsidRPr="004E1EF8" w:rsidRDefault="005067EE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Jméno</w:t>
      </w:r>
      <w:r w:rsidR="000C0F42">
        <w:rPr>
          <w:sz w:val="22"/>
          <w:szCs w:val="22"/>
        </w:rPr>
        <w:t xml:space="preserve"> a příjmení</w:t>
      </w:r>
      <w:r w:rsidR="00367037" w:rsidRPr="004E1EF8">
        <w:rPr>
          <w:sz w:val="22"/>
          <w:szCs w:val="22"/>
        </w:rPr>
        <w:t xml:space="preserve"> žadatele</w:t>
      </w:r>
      <w:r w:rsidR="00E46B70" w:rsidRPr="004E1EF8">
        <w:rPr>
          <w:sz w:val="22"/>
          <w:szCs w:val="22"/>
        </w:rPr>
        <w:t>:</w:t>
      </w:r>
    </w:p>
    <w:p w14:paraId="7F3A7E90" w14:textId="088A34EC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Podpis žadatele:</w:t>
      </w:r>
    </w:p>
    <w:p w14:paraId="391CE5ED" w14:textId="77777777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</w:p>
    <w:p w14:paraId="3B0C9390" w14:textId="7499B38A" w:rsidR="007860B0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 xml:space="preserve">Jméno </w:t>
      </w:r>
      <w:r w:rsidR="000C0F42">
        <w:rPr>
          <w:sz w:val="22"/>
          <w:szCs w:val="22"/>
        </w:rPr>
        <w:t xml:space="preserve">a příjmení </w:t>
      </w:r>
      <w:r w:rsidRPr="004E1EF8">
        <w:rPr>
          <w:sz w:val="22"/>
          <w:szCs w:val="22"/>
        </w:rPr>
        <w:t>vedoucí</w:t>
      </w:r>
      <w:r w:rsidR="000C0F42">
        <w:rPr>
          <w:sz w:val="22"/>
          <w:szCs w:val="22"/>
        </w:rPr>
        <w:t xml:space="preserve"> OSSZ</w:t>
      </w:r>
      <w:r w:rsidRPr="004E1EF8">
        <w:rPr>
          <w:sz w:val="22"/>
          <w:szCs w:val="22"/>
        </w:rPr>
        <w:t xml:space="preserve">: </w:t>
      </w:r>
      <w:r w:rsidR="00B47A2D" w:rsidRPr="004E1EF8">
        <w:rPr>
          <w:sz w:val="22"/>
          <w:szCs w:val="22"/>
        </w:rPr>
        <w:t xml:space="preserve">Mgr. </w:t>
      </w:r>
      <w:r w:rsidRPr="004E1EF8">
        <w:rPr>
          <w:sz w:val="22"/>
          <w:szCs w:val="22"/>
        </w:rPr>
        <w:t xml:space="preserve">Najah </w:t>
      </w:r>
      <w:proofErr w:type="spellStart"/>
      <w:r w:rsidRPr="004E1EF8">
        <w:rPr>
          <w:sz w:val="22"/>
          <w:szCs w:val="22"/>
        </w:rPr>
        <w:t>Torbová</w:t>
      </w:r>
      <w:proofErr w:type="spellEnd"/>
    </w:p>
    <w:p w14:paraId="41F292D5" w14:textId="7AFFD026" w:rsidR="00367037" w:rsidRPr="004E1EF8" w:rsidRDefault="00E46B70" w:rsidP="00367037">
      <w:pPr>
        <w:autoSpaceDE w:val="0"/>
        <w:autoSpaceDN w:val="0"/>
        <w:adjustRightInd w:val="0"/>
        <w:rPr>
          <w:sz w:val="22"/>
          <w:szCs w:val="22"/>
        </w:rPr>
      </w:pPr>
      <w:r w:rsidRPr="004E1EF8">
        <w:rPr>
          <w:sz w:val="22"/>
          <w:szCs w:val="22"/>
        </w:rPr>
        <w:t>Podpis vedoucí</w:t>
      </w:r>
      <w:r w:rsidR="000C0F42">
        <w:rPr>
          <w:sz w:val="22"/>
          <w:szCs w:val="22"/>
        </w:rPr>
        <w:t xml:space="preserve"> OSSZ</w:t>
      </w:r>
      <w:r w:rsidRPr="004E1EF8">
        <w:rPr>
          <w:sz w:val="22"/>
          <w:szCs w:val="22"/>
        </w:rPr>
        <w:t xml:space="preserve">: </w:t>
      </w:r>
    </w:p>
    <w:p w14:paraId="0A5B2DBA" w14:textId="5934C3B6" w:rsidR="00367037" w:rsidRPr="004E1EF8" w:rsidRDefault="00367037" w:rsidP="00367037">
      <w:pPr>
        <w:autoSpaceDE w:val="0"/>
        <w:autoSpaceDN w:val="0"/>
        <w:adjustRightInd w:val="0"/>
        <w:rPr>
          <w:sz w:val="22"/>
          <w:szCs w:val="22"/>
        </w:rPr>
      </w:pPr>
    </w:p>
    <w:p w14:paraId="584508F0" w14:textId="77777777" w:rsidR="004A118A" w:rsidRPr="004E1EF8" w:rsidRDefault="004A118A" w:rsidP="0036703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340"/>
        <w:gridCol w:w="1080"/>
        <w:gridCol w:w="1480"/>
        <w:gridCol w:w="1080"/>
        <w:gridCol w:w="1080"/>
        <w:gridCol w:w="1080"/>
      </w:tblGrid>
      <w:tr w:rsidR="005067EE" w:rsidRPr="004E1EF8" w14:paraId="02238587" w14:textId="77777777" w:rsidTr="005067EE">
        <w:trPr>
          <w:trHeight w:val="510"/>
        </w:trPr>
        <w:tc>
          <w:tcPr>
            <w:tcW w:w="8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5D82F" w14:textId="7777777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Předběžná řídící kontrola</w:t>
            </w:r>
          </w:p>
        </w:tc>
      </w:tr>
      <w:tr w:rsidR="005067EE" w:rsidRPr="004E1EF8" w14:paraId="7CDE5336" w14:textId="77777777" w:rsidTr="005067EE">
        <w:trPr>
          <w:trHeight w:val="495"/>
        </w:trPr>
        <w:tc>
          <w:tcPr>
            <w:tcW w:w="880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48A9" w14:textId="5E830D8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Potvrzení předběžné kontroly</w:t>
            </w:r>
            <w:r w:rsidR="00712BA7"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 xml:space="preserve"> — </w:t>
            </w:r>
            <w:r w:rsidRPr="004E1EF8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eastAsia="cs-CZ" w:bidi="ar-SA"/>
              </w:rPr>
              <w:t>schválení pokynu k plnění operace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11B012CA" w14:textId="77777777" w:rsidTr="005067EE">
        <w:trPr>
          <w:trHeight w:val="61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2AF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Příkazce: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1262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  <w:r w:rsidRPr="004E1EF8">
              <w:rPr>
                <w:rFonts w:eastAsia="Times New Roman" w:cs="Cambria"/>
                <w:color w:val="000000"/>
                <w:sz w:val="22"/>
                <w:szCs w:val="22"/>
                <w:lang w:eastAsia="cs-CZ" w:bidi="ar-SA"/>
              </w:rPr>
              <w:t>N. Torbov</w:t>
            </w:r>
            <w:r w:rsidRPr="004E1EF8">
              <w:rPr>
                <w:rFonts w:eastAsia="Times New Roman" w:cs="Technika"/>
                <w:color w:val="000000"/>
                <w:sz w:val="22"/>
                <w:szCs w:val="22"/>
                <w:lang w:eastAsia="cs-CZ" w:bidi="ar-SA"/>
              </w:rPr>
              <w:t>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0C8B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Podpis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33A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2FCF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Dne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BD1E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3D2591B9" w14:textId="77777777" w:rsidTr="005067EE">
        <w:trPr>
          <w:trHeight w:val="6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85A3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Správce: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75D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Cambria"/>
                <w:color w:val="000000"/>
                <w:sz w:val="22"/>
                <w:szCs w:val="22"/>
                <w:lang w:eastAsia="cs-CZ" w:bidi="ar-SA"/>
              </w:rPr>
              <w:t>J. Jurová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7DDD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Podpis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3DD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F736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9C80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  <w:tr w:rsidR="005067EE" w:rsidRPr="004E1EF8" w14:paraId="5FA82339" w14:textId="77777777" w:rsidTr="005067EE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C48F49" w14:textId="5BA37158" w:rsidR="005067EE" w:rsidRPr="004E1EF8" w:rsidRDefault="0054766C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Individální</w:t>
            </w:r>
            <w:r w:rsidR="00FC0355"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 xml:space="preserve"> příslib</w:t>
            </w:r>
            <w:r w:rsidR="00FC0355"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98D55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B6FE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231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Arial"/>
                <w:color w:val="000000"/>
                <w:sz w:val="22"/>
                <w:szCs w:val="22"/>
                <w:lang w:eastAsia="cs-CZ" w:bidi="ar-SA"/>
              </w:rPr>
              <w:t>Limitovaný příslib</w:t>
            </w: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CFC6C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CA748" w14:textId="77777777" w:rsidR="005067EE" w:rsidRPr="004E1EF8" w:rsidRDefault="005067EE" w:rsidP="005067EE">
            <w:pPr>
              <w:widowControl/>
              <w:spacing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  <w:t xml:space="preserve">X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A4C25" w14:textId="77777777" w:rsidR="005067EE" w:rsidRPr="004E1EF8" w:rsidRDefault="005067EE" w:rsidP="005067EE">
            <w:pPr>
              <w:widowControl/>
              <w:spacing w:line="240" w:lineRule="auto"/>
              <w:rPr>
                <w:rFonts w:eastAsia="Times New Roman" w:cs="Calibri"/>
                <w:color w:val="000000"/>
                <w:sz w:val="22"/>
                <w:szCs w:val="22"/>
                <w:lang w:eastAsia="cs-CZ" w:bidi="ar-SA"/>
              </w:rPr>
            </w:pPr>
            <w:r w:rsidRPr="004E1EF8">
              <w:rPr>
                <w:rFonts w:ascii="Cambria" w:eastAsia="Times New Roman" w:hAnsi="Cambria" w:cs="Cambria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</w:tr>
    </w:tbl>
    <w:p w14:paraId="394E1993" w14:textId="6DAC8F9E" w:rsidR="005067EE" w:rsidRPr="004E1EF8" w:rsidRDefault="005067EE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6CFC2C13" w14:textId="77777777" w:rsidR="000D1EE3" w:rsidRPr="004E1EF8" w:rsidRDefault="000D1EE3" w:rsidP="00E46B70">
      <w:pPr>
        <w:widowControl/>
        <w:spacing w:line="240" w:lineRule="auto"/>
        <w:jc w:val="both"/>
        <w:rPr>
          <w:sz w:val="22"/>
          <w:szCs w:val="22"/>
        </w:rPr>
      </w:pPr>
    </w:p>
    <w:p w14:paraId="4B6AF18D" w14:textId="1B6AD864" w:rsidR="00367037" w:rsidRPr="004E1EF8" w:rsidRDefault="009B3604" w:rsidP="00E46B70">
      <w:pPr>
        <w:widowControl/>
        <w:spacing w:line="240" w:lineRule="auto"/>
        <w:jc w:val="both"/>
        <w:rPr>
          <w:sz w:val="22"/>
          <w:szCs w:val="22"/>
        </w:rPr>
      </w:pPr>
      <w:r w:rsidRPr="004E1EF8">
        <w:rPr>
          <w:sz w:val="22"/>
          <w:szCs w:val="22"/>
        </w:rPr>
        <w:t>Vyřizuje: Klára Neufusová</w:t>
      </w:r>
    </w:p>
    <w:p w14:paraId="75037765" w14:textId="1271FD80" w:rsidR="004A118A" w:rsidRPr="004E1EF8" w:rsidRDefault="004A118A" w:rsidP="00E46B70">
      <w:pPr>
        <w:widowControl/>
        <w:spacing w:line="240" w:lineRule="auto"/>
        <w:jc w:val="both"/>
        <w:rPr>
          <w:sz w:val="18"/>
          <w:szCs w:val="18"/>
        </w:rPr>
      </w:pPr>
    </w:p>
    <w:p w14:paraId="10430EF0" w14:textId="6EC4BE41" w:rsidR="004A118A" w:rsidRPr="004E1EF8" w:rsidRDefault="009B3604" w:rsidP="003A0817">
      <w:pPr>
        <w:widowControl/>
        <w:spacing w:line="276" w:lineRule="auto"/>
        <w:rPr>
          <w:b/>
          <w:sz w:val="22"/>
          <w:szCs w:val="22"/>
        </w:rPr>
      </w:pPr>
      <w:r w:rsidRPr="004E1EF8">
        <w:rPr>
          <w:sz w:val="18"/>
          <w:szCs w:val="18"/>
        </w:rPr>
        <w:t xml:space="preserve">Vyplněný </w:t>
      </w:r>
      <w:r w:rsidR="000A525C" w:rsidRPr="004E1EF8">
        <w:rPr>
          <w:sz w:val="18"/>
          <w:szCs w:val="18"/>
        </w:rPr>
        <w:t xml:space="preserve">a podepsaný </w:t>
      </w:r>
      <w:r w:rsidRPr="004E1EF8">
        <w:rPr>
          <w:sz w:val="18"/>
          <w:szCs w:val="18"/>
        </w:rPr>
        <w:t xml:space="preserve">formulář zasílejte </w:t>
      </w:r>
      <w:bookmarkStart w:id="2" w:name="_GoBack"/>
      <w:bookmarkEnd w:id="2"/>
      <w:r w:rsidRPr="004E1EF8">
        <w:rPr>
          <w:sz w:val="18"/>
          <w:szCs w:val="18"/>
        </w:rPr>
        <w:t xml:space="preserve">na adresu </w:t>
      </w:r>
      <w:hyperlink r:id="rId12" w:history="1">
        <w:r w:rsidR="00367037" w:rsidRPr="004E1EF8">
          <w:rPr>
            <w:b/>
            <w:sz w:val="22"/>
            <w:szCs w:val="22"/>
          </w:rPr>
          <w:t>klara.neufusova@cvut.cz</w:t>
        </w:r>
      </w:hyperlink>
    </w:p>
    <w:p w14:paraId="0D8D0161" w14:textId="77777777" w:rsidR="003A0817" w:rsidRPr="004E1EF8" w:rsidRDefault="00367037" w:rsidP="003A0817">
      <w:pPr>
        <w:widowControl/>
        <w:spacing w:line="240" w:lineRule="auto"/>
        <w:rPr>
          <w:sz w:val="18"/>
          <w:szCs w:val="18"/>
        </w:rPr>
      </w:pPr>
      <w:r w:rsidRPr="004E1EF8">
        <w:rPr>
          <w:sz w:val="18"/>
          <w:szCs w:val="18"/>
        </w:rPr>
        <w:t xml:space="preserve">Po schválení požadavku </w:t>
      </w:r>
      <w:r w:rsidR="003A0817" w:rsidRPr="004E1EF8">
        <w:rPr>
          <w:sz w:val="18"/>
          <w:szCs w:val="18"/>
        </w:rPr>
        <w:t xml:space="preserve">a vytvoření objednávky </w:t>
      </w:r>
      <w:r w:rsidRPr="004E1EF8">
        <w:rPr>
          <w:sz w:val="18"/>
          <w:szCs w:val="18"/>
        </w:rPr>
        <w:t xml:space="preserve">Vám </w:t>
      </w:r>
      <w:r w:rsidR="003A0817" w:rsidRPr="004E1EF8">
        <w:rPr>
          <w:sz w:val="18"/>
          <w:szCs w:val="18"/>
        </w:rPr>
        <w:t xml:space="preserve">bude objednávka zaslána </w:t>
      </w:r>
      <w:r w:rsidRPr="004E1EF8">
        <w:rPr>
          <w:sz w:val="18"/>
          <w:szCs w:val="18"/>
        </w:rPr>
        <w:t>k</w:t>
      </w:r>
      <w:r w:rsidRPr="004E1EF8">
        <w:rPr>
          <w:rFonts w:ascii="Cambria" w:hAnsi="Cambria" w:cs="Cambria"/>
          <w:sz w:val="18"/>
          <w:szCs w:val="18"/>
        </w:rPr>
        <w:t> </w:t>
      </w:r>
      <w:r w:rsidRPr="004E1EF8">
        <w:rPr>
          <w:sz w:val="18"/>
          <w:szCs w:val="18"/>
        </w:rPr>
        <w:t>předání dodavateli.</w:t>
      </w:r>
      <w:r w:rsidR="00BA166B" w:rsidRPr="004E1EF8">
        <w:rPr>
          <w:sz w:val="18"/>
          <w:szCs w:val="18"/>
        </w:rPr>
        <w:t xml:space="preserve"> </w:t>
      </w:r>
    </w:p>
    <w:p w14:paraId="2BCE2BBD" w14:textId="47C93898" w:rsidR="00FD270A" w:rsidRPr="004E1EF8" w:rsidRDefault="00BA166B" w:rsidP="003A0817">
      <w:pPr>
        <w:widowControl/>
        <w:spacing w:line="240" w:lineRule="auto"/>
        <w:rPr>
          <w:sz w:val="22"/>
          <w:szCs w:val="22"/>
        </w:rPr>
      </w:pPr>
      <w:r w:rsidRPr="004E1EF8">
        <w:rPr>
          <w:sz w:val="18"/>
          <w:szCs w:val="18"/>
        </w:rPr>
        <w:t xml:space="preserve">Po proběhlé akci zašlete fakturu </w:t>
      </w:r>
      <w:r w:rsidR="004A118A" w:rsidRPr="004E1EF8">
        <w:rPr>
          <w:sz w:val="18"/>
          <w:szCs w:val="18"/>
        </w:rPr>
        <w:t xml:space="preserve">na adresu </w:t>
      </w:r>
      <w:hyperlink r:id="rId13" w:history="1">
        <w:r w:rsidR="004A118A" w:rsidRPr="004E1EF8">
          <w:rPr>
            <w:b/>
            <w:sz w:val="22"/>
            <w:szCs w:val="22"/>
          </w:rPr>
          <w:t>klara.neufusova@cvut.cz</w:t>
        </w:r>
      </w:hyperlink>
    </w:p>
    <w:sectPr w:rsidR="00FD270A" w:rsidRPr="004E1EF8" w:rsidSect="004A118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694" w:right="1134" w:bottom="1985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8F92" w14:textId="77777777" w:rsidR="00EA5F6D" w:rsidRDefault="00EA5F6D" w:rsidP="003829EA">
      <w:pPr>
        <w:spacing w:line="240" w:lineRule="auto"/>
      </w:pPr>
      <w:r>
        <w:separator/>
      </w:r>
    </w:p>
  </w:endnote>
  <w:endnote w:type="continuationSeparator" w:id="0">
    <w:p w14:paraId="4576742B" w14:textId="77777777" w:rsidR="00EA5F6D" w:rsidRDefault="00EA5F6D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734335" w14:paraId="3B4750C1" w14:textId="77777777" w:rsidTr="0048211A">
      <w:tc>
        <w:tcPr>
          <w:tcW w:w="3544" w:type="dxa"/>
          <w:shd w:val="clear" w:color="auto" w:fill="auto"/>
        </w:tcPr>
        <w:p w14:paraId="70B47ECA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770FAF3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245827F4" w14:textId="77777777" w:rsidR="00734335" w:rsidRPr="00A74C6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65016FCA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+420 224 35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032A8269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10D9AA73" w14:textId="77777777" w:rsidR="00734335" w:rsidRPr="004E4774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www.cvut.cz</w:t>
          </w:r>
        </w:p>
        <w:p w14:paraId="096CA904" w14:textId="77777777" w:rsidR="00734335" w:rsidRDefault="00734335" w:rsidP="00734335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89CC184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20B8AE3C" w14:textId="77777777" w:rsidR="00734335" w:rsidRPr="000403B8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6800FFFF" w14:textId="77777777" w:rsidR="00734335" w:rsidRDefault="00734335" w:rsidP="00734335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0969CF6D" w14:textId="77777777" w:rsidR="00734335" w:rsidRDefault="00734335" w:rsidP="00734335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39F1D2E2" w14:textId="77777777" w:rsidR="00734335" w:rsidRPr="004E4774" w:rsidRDefault="00734335" w:rsidP="00734335">
    <w:pPr>
      <w:pStyle w:val="Zpat"/>
      <w:spacing w:line="200" w:lineRule="exact"/>
      <w:rPr>
        <w:caps/>
        <w:spacing w:val="8"/>
        <w:sz w:val="14"/>
        <w:szCs w:val="14"/>
      </w:rPr>
    </w:pPr>
  </w:p>
  <w:p w14:paraId="0D33E89E" w14:textId="77777777" w:rsidR="00734335" w:rsidRPr="008F067D" w:rsidRDefault="00734335" w:rsidP="00734335">
    <w:pPr>
      <w:pStyle w:val="Zpat"/>
    </w:pPr>
  </w:p>
  <w:p w14:paraId="1B6FB7F0" w14:textId="77777777" w:rsidR="00A5019A" w:rsidRPr="00734335" w:rsidRDefault="00A5019A" w:rsidP="00734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91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3544"/>
      <w:gridCol w:w="2229"/>
      <w:gridCol w:w="3341"/>
    </w:tblGrid>
    <w:tr w:rsidR="008F067D" w14:paraId="40897DED" w14:textId="77777777" w:rsidTr="00DE3664">
      <w:tc>
        <w:tcPr>
          <w:tcW w:w="3544" w:type="dxa"/>
          <w:shd w:val="clear" w:color="auto" w:fill="auto"/>
        </w:tcPr>
        <w:p w14:paraId="5C9166BD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Jugoslávských partyzánů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1580/3</w:t>
          </w:r>
        </w:p>
        <w:p w14:paraId="511F357A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 – Dejvice</w:t>
          </w:r>
        </w:p>
        <w:p w14:paraId="35537AD6" w14:textId="77777777" w:rsidR="008F067D" w:rsidRPr="00A74C6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A74C68"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</w:tc>
      <w:tc>
        <w:tcPr>
          <w:tcW w:w="0" w:type="auto"/>
          <w:shd w:val="clear" w:color="auto" w:fill="auto"/>
        </w:tcPr>
        <w:p w14:paraId="5E9C44B3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</w:t>
          </w:r>
          <w:r w:rsidR="000301F0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 </w:t>
          </w:r>
          <w:r w:rsidR="000301F0" w:rsidRPr="005862E5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111</w:t>
          </w:r>
        </w:p>
        <w:p w14:paraId="2C046284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email@cvut.cz</w:t>
          </w:r>
        </w:p>
        <w:p w14:paraId="3F44337A" w14:textId="77777777" w:rsidR="008F067D" w:rsidRPr="004E4774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</w:t>
          </w:r>
          <w:r w:rsidR="00E00E62">
            <w:rPr>
              <w:caps/>
              <w:spacing w:val="8"/>
              <w:kern w:val="20"/>
              <w:sz w:val="14"/>
              <w:szCs w:val="14"/>
              <w:lang w:val="en-GB" w:bidi="ar-SA"/>
            </w:rPr>
            <w:t>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14:paraId="36779AC6" w14:textId="77777777" w:rsidR="008F067D" w:rsidRDefault="008F067D" w:rsidP="008F067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25797466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14:paraId="3F73380F" w14:textId="77777777" w:rsidR="008F067D" w:rsidRPr="000403B8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BANKOVNÍ SPOJENÍ KB PRAHA 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9</w:t>
          </w:r>
        </w:p>
        <w:p w14:paraId="423A6A78" w14:textId="77777777" w:rsidR="008F067D" w:rsidRDefault="008F067D" w:rsidP="008F067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332E6B" w:rsidRPr="00332E6B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19-5504780277</w:t>
          </w:r>
          <w:r w:rsidR="00663FDC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56136153" w14:textId="77777777" w:rsidR="008F067D" w:rsidRDefault="008F067D" w:rsidP="008F067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75B0BF97" w14:textId="77777777" w:rsidR="008F067D" w:rsidRPr="004E4774" w:rsidRDefault="008F067D" w:rsidP="008F067D">
    <w:pPr>
      <w:pStyle w:val="Zpat"/>
      <w:spacing w:line="200" w:lineRule="exact"/>
      <w:rPr>
        <w:caps/>
        <w:spacing w:val="8"/>
        <w:sz w:val="14"/>
        <w:szCs w:val="14"/>
      </w:rPr>
    </w:pPr>
  </w:p>
  <w:p w14:paraId="18B30389" w14:textId="77777777" w:rsidR="00A5019A" w:rsidRPr="008F067D" w:rsidRDefault="00A5019A" w:rsidP="008F06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17F6" w14:textId="77777777" w:rsidR="00EA5F6D" w:rsidRDefault="00EA5F6D" w:rsidP="003829EA">
      <w:pPr>
        <w:spacing w:line="240" w:lineRule="auto"/>
      </w:pPr>
      <w:r>
        <w:separator/>
      </w:r>
    </w:p>
  </w:footnote>
  <w:footnote w:type="continuationSeparator" w:id="0">
    <w:p w14:paraId="4E295525" w14:textId="77777777" w:rsidR="00EA5F6D" w:rsidRDefault="00EA5F6D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124C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0291A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14:paraId="03ADF622" w14:textId="77777777"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21ED67A" wp14:editId="1416C45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1" name="Obráze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6A8C6" w14:textId="77777777"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877E68C" wp14:editId="3AD45CA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02" name="Obrázek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2E5" w:rsidRPr="005862E5">
      <w:rPr>
        <w:caps/>
        <w:spacing w:val="8"/>
        <w:kern w:val="20"/>
        <w:szCs w:val="20"/>
        <w:lang w:val="en-GB" w:bidi="ar-SA"/>
      </w:rPr>
      <w:t>REKTORÁT</w:t>
    </w:r>
  </w:p>
  <w:p w14:paraId="62D580BB" w14:textId="77777777" w:rsidR="00A5019A" w:rsidRDefault="005F7AF1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odboru pro studium</w:t>
    </w:r>
  </w:p>
  <w:p w14:paraId="33B866BE" w14:textId="77777777" w:rsidR="00794964" w:rsidRPr="001442C5" w:rsidRDefault="00794964" w:rsidP="00051265">
    <w:pPr>
      <w:rPr>
        <w:caps/>
        <w:spacing w:val="8"/>
        <w:kern w:val="20"/>
        <w:szCs w:val="20"/>
        <w:lang w:val="en-GB" w:bidi="ar-SA"/>
      </w:rPr>
    </w:pPr>
    <w:r>
      <w:rPr>
        <w:caps/>
        <w:spacing w:val="8"/>
        <w:kern w:val="20"/>
        <w:szCs w:val="20"/>
        <w:lang w:val="en-GB" w:bidi="ar-SA"/>
      </w:rPr>
      <w:t>a studentské záležitosti</w:t>
    </w:r>
  </w:p>
  <w:p w14:paraId="729B652A" w14:textId="77777777"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1"/>
    <w:rsid w:val="0000291A"/>
    <w:rsid w:val="00012A9C"/>
    <w:rsid w:val="000301F0"/>
    <w:rsid w:val="000403B8"/>
    <w:rsid w:val="00051265"/>
    <w:rsid w:val="000633F2"/>
    <w:rsid w:val="00080867"/>
    <w:rsid w:val="00091B20"/>
    <w:rsid w:val="00097D5B"/>
    <w:rsid w:val="000A4D7F"/>
    <w:rsid w:val="000A525C"/>
    <w:rsid w:val="000B3B7A"/>
    <w:rsid w:val="000C0F42"/>
    <w:rsid w:val="000D1EE3"/>
    <w:rsid w:val="000E2E54"/>
    <w:rsid w:val="000E340C"/>
    <w:rsid w:val="000F3D93"/>
    <w:rsid w:val="001442C5"/>
    <w:rsid w:val="001766B4"/>
    <w:rsid w:val="00191ECF"/>
    <w:rsid w:val="001B2F5C"/>
    <w:rsid w:val="001D2DB1"/>
    <w:rsid w:val="001E1361"/>
    <w:rsid w:val="00210697"/>
    <w:rsid w:val="00233AB7"/>
    <w:rsid w:val="0027539D"/>
    <w:rsid w:val="002776BB"/>
    <w:rsid w:val="00295AA4"/>
    <w:rsid w:val="00297CB8"/>
    <w:rsid w:val="00332E6B"/>
    <w:rsid w:val="00350C65"/>
    <w:rsid w:val="00362CEF"/>
    <w:rsid w:val="00367037"/>
    <w:rsid w:val="00371C45"/>
    <w:rsid w:val="003829EA"/>
    <w:rsid w:val="00382D83"/>
    <w:rsid w:val="00387CAD"/>
    <w:rsid w:val="003A0817"/>
    <w:rsid w:val="003A768B"/>
    <w:rsid w:val="003E0621"/>
    <w:rsid w:val="00400F34"/>
    <w:rsid w:val="0040416A"/>
    <w:rsid w:val="00427F23"/>
    <w:rsid w:val="004529D4"/>
    <w:rsid w:val="004A118A"/>
    <w:rsid w:val="004B26EC"/>
    <w:rsid w:val="004C34B5"/>
    <w:rsid w:val="004E1EF8"/>
    <w:rsid w:val="004E4774"/>
    <w:rsid w:val="005067EE"/>
    <w:rsid w:val="0052092F"/>
    <w:rsid w:val="00521253"/>
    <w:rsid w:val="0054766C"/>
    <w:rsid w:val="00552146"/>
    <w:rsid w:val="00566042"/>
    <w:rsid w:val="005862E5"/>
    <w:rsid w:val="005A74E3"/>
    <w:rsid w:val="005E759D"/>
    <w:rsid w:val="005F2108"/>
    <w:rsid w:val="005F7AF1"/>
    <w:rsid w:val="00614AA3"/>
    <w:rsid w:val="00661128"/>
    <w:rsid w:val="00663FDC"/>
    <w:rsid w:val="006C7688"/>
    <w:rsid w:val="00705A56"/>
    <w:rsid w:val="00712BA7"/>
    <w:rsid w:val="00714E76"/>
    <w:rsid w:val="00734335"/>
    <w:rsid w:val="007860B0"/>
    <w:rsid w:val="00790AFA"/>
    <w:rsid w:val="00794964"/>
    <w:rsid w:val="007D2F5C"/>
    <w:rsid w:val="007D57DB"/>
    <w:rsid w:val="007D5B59"/>
    <w:rsid w:val="00836BE0"/>
    <w:rsid w:val="00857D5B"/>
    <w:rsid w:val="0087038E"/>
    <w:rsid w:val="008B0D3C"/>
    <w:rsid w:val="008D4B2A"/>
    <w:rsid w:val="008F067D"/>
    <w:rsid w:val="009039B5"/>
    <w:rsid w:val="00904296"/>
    <w:rsid w:val="00925272"/>
    <w:rsid w:val="0092590E"/>
    <w:rsid w:val="00941856"/>
    <w:rsid w:val="009566D3"/>
    <w:rsid w:val="00997E73"/>
    <w:rsid w:val="009A04F0"/>
    <w:rsid w:val="009B3604"/>
    <w:rsid w:val="009C6102"/>
    <w:rsid w:val="009D3EE4"/>
    <w:rsid w:val="009E3CE3"/>
    <w:rsid w:val="009F6BE8"/>
    <w:rsid w:val="00A002B7"/>
    <w:rsid w:val="00A059A7"/>
    <w:rsid w:val="00A06A22"/>
    <w:rsid w:val="00A43192"/>
    <w:rsid w:val="00A5019A"/>
    <w:rsid w:val="00A53ADC"/>
    <w:rsid w:val="00A73E67"/>
    <w:rsid w:val="00A75551"/>
    <w:rsid w:val="00A96444"/>
    <w:rsid w:val="00B31B26"/>
    <w:rsid w:val="00B47A2D"/>
    <w:rsid w:val="00B70151"/>
    <w:rsid w:val="00B800F7"/>
    <w:rsid w:val="00BA166B"/>
    <w:rsid w:val="00BE3A4A"/>
    <w:rsid w:val="00C60A9F"/>
    <w:rsid w:val="00C82C0E"/>
    <w:rsid w:val="00CE6DA7"/>
    <w:rsid w:val="00D33E16"/>
    <w:rsid w:val="00D66AC6"/>
    <w:rsid w:val="00D81B9E"/>
    <w:rsid w:val="00DA297E"/>
    <w:rsid w:val="00DA704A"/>
    <w:rsid w:val="00DC662C"/>
    <w:rsid w:val="00DE249B"/>
    <w:rsid w:val="00E00E62"/>
    <w:rsid w:val="00E01659"/>
    <w:rsid w:val="00E110A4"/>
    <w:rsid w:val="00E31A05"/>
    <w:rsid w:val="00E43F6C"/>
    <w:rsid w:val="00E44D63"/>
    <w:rsid w:val="00E46B70"/>
    <w:rsid w:val="00E7284A"/>
    <w:rsid w:val="00E7485F"/>
    <w:rsid w:val="00E83E4F"/>
    <w:rsid w:val="00EA5F6D"/>
    <w:rsid w:val="00EA5FEB"/>
    <w:rsid w:val="00EB66DF"/>
    <w:rsid w:val="00EC0C7A"/>
    <w:rsid w:val="00F11829"/>
    <w:rsid w:val="00F154F8"/>
    <w:rsid w:val="00F23D38"/>
    <w:rsid w:val="00F620CA"/>
    <w:rsid w:val="00FC0355"/>
    <w:rsid w:val="00FC2511"/>
    <w:rsid w:val="00FC62BB"/>
    <w:rsid w:val="00FD270A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1B9B147"/>
  <w15:docId w15:val="{F5705E71-6939-4C53-A35E-B64D8D37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B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lara.neufusova@cvut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ara.neufusova@cvut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ORMUL&#193;&#344;E%20OSSZ_NOV&#201;\hlavickovy%20papir%20CZ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4" ma:contentTypeDescription="Vytvoří nový dokument" ma:contentTypeScope="" ma:versionID="212903fed544b0a587da3bd6ba279b9c">
  <xsd:schema xmlns:xsd="http://www.w3.org/2001/XMLSchema" xmlns:xs="http://www.w3.org/2001/XMLSchema" xmlns:p="http://schemas.microsoft.com/office/2006/metadata/properties" xmlns:ns2="1f21efa9-a403-444a-8169-4661883491ca" xmlns:ns3="3ad7735f-1c86-4607-a64f-05c68fe3b471" targetNamespace="http://schemas.microsoft.com/office/2006/metadata/properties" ma:root="true" ma:fieldsID="86e0a0138124dfe7c7eb5720dfc5ed23" ns2:_="" ns3:_="">
    <xsd:import namespace="1f21efa9-a403-444a-8169-4661883491ca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UJZ2J4EAAFWR-1977339832-3789</_dlc_DocId>
    <_dlc_DocIdUrl xmlns="3ad7735f-1c86-4607-a64f-05c68fe3b471">
      <Url>https://sharepoint.cvut.cz/inforek/ma/_layouts/15/DocIdRedir.aspx?ID=UJZ2J4EAAFWR-1977339832-3789</Url>
      <Description>UJZ2J4EAAFWR-1977339832-3789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C30AB-4AD4-4E5E-AB79-7AB406381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71210-459F-4A1F-BDAA-E3730D5727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68D19B-7D8D-4243-8A57-695D4CDD03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f21efa9-a403-444a-8169-4661883491ca"/>
    <ds:schemaRef ds:uri="http://purl.org/dc/terms/"/>
    <ds:schemaRef ds:uri="http://schemas.openxmlformats.org/package/2006/metadata/core-properties"/>
    <ds:schemaRef ds:uri="http://purl.org/dc/dcmitype/"/>
    <ds:schemaRef ds:uri="3ad7735f-1c86-4607-a64f-05c68fe3b47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D42E84D-AA60-48C7-876D-CA621015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R.dotx</Template>
  <TotalTime>35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Torbova, Najah</dc:creator>
  <cp:lastModifiedBy>Neufusova, Klara</cp:lastModifiedBy>
  <cp:revision>15</cp:revision>
  <cp:lastPrinted>2022-09-05T10:51:00Z</cp:lastPrinted>
  <dcterms:created xsi:type="dcterms:W3CDTF">2022-09-05T10:21:00Z</dcterms:created>
  <dcterms:modified xsi:type="dcterms:W3CDTF">2022-12-12T10:09:00Z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  <property fmtid="{D5CDD505-2E9C-101B-9397-08002B2CF9AE}" pid="3" name="_dlc_DocIdItemGuid">
    <vt:lpwstr>b4590348-de4f-459c-b62e-c700343cf662</vt:lpwstr>
  </property>
</Properties>
</file>