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of Erasmus</w:t>
      </w:r>
      <w:r w:rsidR="00752930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of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to __________</w:t>
      </w:r>
      <w:r w:rsidR="00534503">
        <w:rPr>
          <w:rFonts w:ascii="Tahoma" w:hAnsi="Tahoma"/>
          <w:sz w:val="24"/>
        </w:rPr>
        <w:t xml:space="preserve"> (DD/MM/YYYY)</w:t>
      </w:r>
      <w:r w:rsidR="003E5A79">
        <w:rPr>
          <w:rFonts w:ascii="Tahoma" w:hAnsi="Tahoma"/>
          <w:sz w:val="24"/>
        </w:rPr>
        <w:t xml:space="preserve"> of </w:t>
      </w:r>
      <w:proofErr w:type="spellStart"/>
      <w:r w:rsidR="003E5A79">
        <w:rPr>
          <w:rFonts w:ascii="Tahoma" w:hAnsi="Tahoma"/>
          <w:sz w:val="24"/>
        </w:rPr>
        <w:t>the</w:t>
      </w:r>
      <w:proofErr w:type="spellEnd"/>
      <w:r w:rsidR="003E5A79">
        <w:rPr>
          <w:rFonts w:ascii="Tahoma" w:hAnsi="Tahoma"/>
          <w:sz w:val="24"/>
        </w:rPr>
        <w:t xml:space="preserve"> …</w:t>
      </w:r>
      <w:proofErr w:type="gramStart"/>
      <w:r w:rsidR="003E5A79">
        <w:rPr>
          <w:rFonts w:ascii="Tahoma" w:hAnsi="Tahoma"/>
          <w:sz w:val="24"/>
        </w:rPr>
        <w:t>….</w:t>
      </w:r>
      <w:proofErr w:type="gramEnd"/>
      <w:r>
        <w:rPr>
          <w:rFonts w:ascii="Tahoma" w:hAnsi="Tahoma"/>
          <w:sz w:val="24"/>
        </w:rPr>
        <w:t>/</w:t>
      </w:r>
      <w:r w:rsidR="003E5A79">
        <w:rPr>
          <w:rFonts w:ascii="Tahoma" w:hAnsi="Tahoma"/>
          <w:sz w:val="24"/>
        </w:rPr>
        <w:t>……</w:t>
      </w:r>
      <w:bookmarkStart w:id="0" w:name="_GoBack"/>
      <w:bookmarkEnd w:id="0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of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of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>: dana.mrkvickova@cvut.cz</w:t>
      </w:r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BE" w:rsidRDefault="002737BE">
      <w:r>
        <w:separator/>
      </w:r>
    </w:p>
  </w:endnote>
  <w:endnote w:type="continuationSeparator" w:id="0">
    <w:p w:rsidR="002737BE" w:rsidRDefault="0027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BE" w:rsidRDefault="002737BE">
      <w:r>
        <w:separator/>
      </w:r>
    </w:p>
  </w:footnote>
  <w:footnote w:type="continuationSeparator" w:id="0">
    <w:p w:rsidR="002737BE" w:rsidRDefault="0027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4"/>
    <w:rsid w:val="000264EF"/>
    <w:rsid w:val="000A5E3D"/>
    <w:rsid w:val="002737BE"/>
    <w:rsid w:val="0033283C"/>
    <w:rsid w:val="0036381A"/>
    <w:rsid w:val="003E5A79"/>
    <w:rsid w:val="003E6162"/>
    <w:rsid w:val="00485893"/>
    <w:rsid w:val="00534503"/>
    <w:rsid w:val="005A752B"/>
    <w:rsid w:val="005E24B7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F15FA"/>
    <w:rsid w:val="00A0369D"/>
    <w:rsid w:val="00AA7C4E"/>
    <w:rsid w:val="00B61CA8"/>
    <w:rsid w:val="00C22751"/>
    <w:rsid w:val="00C255E1"/>
    <w:rsid w:val="00D815ED"/>
    <w:rsid w:val="00DD6A7F"/>
    <w:rsid w:val="00DE0698"/>
    <w:rsid w:val="00EB689B"/>
    <w:rsid w:val="00F1356F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Mgr. Kateřina Bošková</cp:lastModifiedBy>
  <cp:revision>2</cp:revision>
  <cp:lastPrinted>2001-08-27T11:53:00Z</cp:lastPrinted>
  <dcterms:created xsi:type="dcterms:W3CDTF">2019-10-14T09:04:00Z</dcterms:created>
  <dcterms:modified xsi:type="dcterms:W3CDTF">2019-10-14T09:04:00Z</dcterms:modified>
</cp:coreProperties>
</file>