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010"/>
        <w:gridCol w:w="273"/>
      </w:tblGrid>
      <w:tr w:rsidR="009675C3" w:rsidRPr="002A00C3" w14:paraId="69DC9F64" w14:textId="77777777" w:rsidTr="001F78BE">
        <w:trPr>
          <w:gridAfter w:val="1"/>
          <w:wAfter w:w="27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DE4BF4" w:rsidRPr="00637D8C" w:rsidRDefault="00DE4BF4"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E4BF4" w:rsidRPr="00637D8C" w:rsidRDefault="00DE4BF4"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DE4BF4" w:rsidRPr="00637D8C" w:rsidRDefault="00DE4BF4"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E4BF4" w:rsidRPr="00637D8C" w:rsidRDefault="00DE4BF4"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2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1F78BE">
        <w:trPr>
          <w:gridAfter w:val="1"/>
          <w:wAfter w:w="27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7"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F78BE">
        <w:trPr>
          <w:gridAfter w:val="1"/>
          <w:wAfter w:w="27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F78BE">
        <w:trPr>
          <w:gridAfter w:val="1"/>
          <w:wAfter w:w="27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F78BE">
        <w:trPr>
          <w:gridAfter w:val="1"/>
          <w:wAfter w:w="27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F78BE">
        <w:trPr>
          <w:gridAfter w:val="1"/>
          <w:wAfter w:w="27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F78BE">
        <w:trPr>
          <w:gridAfter w:val="1"/>
          <w:wAfter w:w="273" w:type="dxa"/>
          <w:trHeight w:val="135"/>
        </w:trPr>
        <w:tc>
          <w:tcPr>
            <w:tcW w:w="10915"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1F78BE">
        <w:trPr>
          <w:gridAfter w:val="1"/>
          <w:wAfter w:w="27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CB4386" w:rsidRPr="00DE4BF4">
              <w:rPr>
                <w:rFonts w:ascii="Calibri" w:eastAsia="Times New Roman" w:hAnsi="Calibri" w:cs="Times New Roman"/>
                <w:b/>
                <w:bCs/>
                <w:iCs/>
                <w:color w:val="000000"/>
                <w:sz w:val="16"/>
                <w:szCs w:val="16"/>
                <w:shd w:val="clear" w:color="auto" w:fill="FFFF00"/>
                <w:lang w:val="en-GB" w:eastAsia="en-GB"/>
              </w:rPr>
              <w:t>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Pr="00DE4BF4">
              <w:rPr>
                <w:rFonts w:ascii="Calibri" w:eastAsia="Times New Roman" w:hAnsi="Calibri" w:cs="Times New Roman"/>
                <w:b/>
                <w:bCs/>
                <w:iCs/>
                <w:color w:val="000000"/>
                <w:sz w:val="16"/>
                <w:szCs w:val="16"/>
                <w:shd w:val="clear" w:color="auto" w:fill="FFFF00"/>
                <w:lang w:val="en-GB" w:eastAsia="en-GB"/>
              </w:rPr>
              <w:t>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1F78BE">
        <w:trPr>
          <w:gridAfter w:val="1"/>
          <w:wAfter w:w="27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r w:rsidR="00E04428" w:rsidRPr="00DE4BF4">
              <w:rPr>
                <w:rFonts w:ascii="Calibri" w:eastAsia="Times New Roman" w:hAnsi="Calibri" w:cs="Times New Roman"/>
                <w:bCs/>
                <w:color w:val="000000"/>
                <w:sz w:val="16"/>
                <w:szCs w:val="16"/>
                <w:shd w:val="clear" w:color="auto" w:fill="FFFF00"/>
                <w:lang w:val="en-GB" w:eastAsia="en-GB"/>
              </w:rPr>
              <w:t>e.g. autumn</w:t>
            </w:r>
            <w:r w:rsidR="00A73762" w:rsidRPr="00DE4BF4">
              <w:rPr>
                <w:rFonts w:ascii="Calibri" w:eastAsia="Times New Roman" w:hAnsi="Calibri" w:cs="Times New Roman"/>
                <w:bCs/>
                <w:color w:val="000000"/>
                <w:sz w:val="16"/>
                <w:szCs w:val="16"/>
                <w:shd w:val="clear" w:color="auto" w:fill="FFFF00"/>
                <w:lang w:val="en-GB" w:eastAsia="en-GB"/>
              </w:rPr>
              <w:t>/spring</w:t>
            </w:r>
            <w:r w:rsidR="00935E8B" w:rsidRPr="00DE4BF4">
              <w:rPr>
                <w:rFonts w:ascii="Calibri" w:eastAsia="Times New Roman" w:hAnsi="Calibri" w:cs="Times New Roman"/>
                <w:bCs/>
                <w:color w:val="000000"/>
                <w:sz w:val="16"/>
                <w:szCs w:val="16"/>
                <w:shd w:val="clear" w:color="auto" w:fill="FFFF00"/>
                <w:lang w:val="en-GB" w:eastAsia="en-GB"/>
              </w:rPr>
              <w:t>;</w:t>
            </w:r>
            <w:r w:rsidR="00A73762" w:rsidRPr="00DE4BF4">
              <w:rPr>
                <w:rFonts w:ascii="Calibri" w:eastAsia="Times New Roman" w:hAnsi="Calibri" w:cs="Times New Roman"/>
                <w:bCs/>
                <w:color w:val="000000"/>
                <w:sz w:val="16"/>
                <w:szCs w:val="16"/>
                <w:shd w:val="clear" w:color="auto" w:fill="FFFF00"/>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1F78BE">
        <w:trPr>
          <w:gridAfter w:val="1"/>
          <w:wAfter w:w="27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1F78BE">
        <w:trPr>
          <w:gridAfter w:val="1"/>
          <w:wAfter w:w="27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F78BE">
        <w:trPr>
          <w:gridAfter w:val="1"/>
          <w:wAfter w:w="27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1F78BE">
        <w:trPr>
          <w:gridAfter w:val="1"/>
          <w:wAfter w:w="273" w:type="dxa"/>
          <w:trHeight w:val="174"/>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D232C">
              <w:rPr>
                <w:rFonts w:ascii="Calibri" w:eastAsia="Times New Roman" w:hAnsi="Calibri" w:cs="Times New Roman"/>
                <w:i/>
                <w:iCs/>
                <w:color w:val="000000"/>
                <w:sz w:val="16"/>
                <w:szCs w:val="16"/>
                <w:shd w:val="clear" w:color="auto" w:fill="FFFF00"/>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1F78BE" w:rsidRDefault="0053276D" w:rsidP="00B57D80">
            <w:pPr>
              <w:spacing w:after="0" w:line="240" w:lineRule="auto"/>
              <w:rPr>
                <w:rFonts w:ascii="Calibri" w:eastAsia="Times New Roman" w:hAnsi="Calibri" w:cs="Times New Roman"/>
                <w:color w:val="000000"/>
                <w:sz w:val="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1F78BE">
        <w:trPr>
          <w:gridAfter w:val="1"/>
          <w:wAfter w:w="273" w:type="dxa"/>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5D232C">
              <w:rPr>
                <w:rFonts w:ascii="Calibri" w:eastAsia="Times New Roman" w:hAnsi="Calibri" w:cs="Times New Roman"/>
                <w:i/>
                <w:color w:val="000000"/>
                <w:sz w:val="16"/>
                <w:szCs w:val="16"/>
                <w:shd w:val="clear" w:color="auto" w:fill="FFFF00"/>
                <w:lang w:val="en-GB" w:eastAsia="en-GB"/>
              </w:rPr>
              <w:t xml:space="preserve">indicate here </w:t>
            </w:r>
            <w:r w:rsidRPr="005D232C">
              <w:rPr>
                <w:rFonts w:ascii="Calibri" w:eastAsia="Times New Roman" w:hAnsi="Calibri" w:cs="Times New Roman"/>
                <w:i/>
                <w:color w:val="000000"/>
                <w:sz w:val="16"/>
                <w:szCs w:val="16"/>
                <w:shd w:val="clear" w:color="auto" w:fill="FFFF00"/>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1F78BE"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1F78BE" w:rsidRDefault="00FB49EE" w:rsidP="005F7298">
      <w:pPr>
        <w:spacing w:after="0" w:line="240" w:lineRule="auto"/>
        <w:jc w:val="center"/>
        <w:rPr>
          <w:rFonts w:ascii="Calibri" w:eastAsia="Times New Roman" w:hAnsi="Calibri" w:cs="Times New Roman"/>
          <w:color w:val="000000"/>
          <w:sz w:val="4"/>
          <w:szCs w:val="16"/>
          <w:lang w:val="en-GB" w:eastAsia="en-GB"/>
        </w:rPr>
      </w:pPr>
    </w:p>
    <w:tbl>
      <w:tblPr>
        <w:tblW w:w="1091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138"/>
      </w:tblGrid>
      <w:tr w:rsidR="00B57D80" w:rsidRPr="00474762" w14:paraId="69DC9FF4" w14:textId="77777777" w:rsidTr="001F78BE">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1F78BE">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e.g. autumn/spri</w:t>
            </w:r>
            <w:r w:rsidR="00A73762" w:rsidRPr="00DE4BF4">
              <w:rPr>
                <w:rFonts w:ascii="Calibri" w:eastAsia="Times New Roman" w:hAnsi="Calibri" w:cs="Times New Roman"/>
                <w:bCs/>
                <w:color w:val="000000"/>
                <w:sz w:val="16"/>
                <w:szCs w:val="16"/>
                <w:shd w:val="clear" w:color="auto" w:fill="FFFF00"/>
                <w:lang w:val="en-GB" w:eastAsia="en-GB"/>
              </w:rPr>
              <w:t>ng</w:t>
            </w:r>
            <w:r w:rsidR="00935E8B" w:rsidRPr="00DE4BF4">
              <w:rPr>
                <w:rFonts w:ascii="Calibri" w:eastAsia="Times New Roman" w:hAnsi="Calibri" w:cs="Times New Roman"/>
                <w:bCs/>
                <w:color w:val="000000"/>
                <w:sz w:val="16"/>
                <w:szCs w:val="16"/>
                <w:shd w:val="clear" w:color="auto" w:fill="FFFF00"/>
                <w:lang w:val="en-GB" w:eastAsia="en-GB"/>
              </w:rPr>
              <w:t>;</w:t>
            </w:r>
            <w:r w:rsidR="00A73762" w:rsidRPr="00DE4BF4">
              <w:rPr>
                <w:rFonts w:ascii="Calibri" w:eastAsia="Times New Roman" w:hAnsi="Calibri" w:cs="Times New Roman"/>
                <w:bCs/>
                <w:color w:val="000000"/>
                <w:sz w:val="16"/>
                <w:szCs w:val="16"/>
                <w:shd w:val="clear" w:color="auto" w:fill="FFFF00"/>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1F78B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1F78B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1F78B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1F78B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1F78B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1F78B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1F78B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1F78BE">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1F78BE">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Pr="005D232C">
              <w:rPr>
                <w:rFonts w:ascii="Calibri" w:eastAsia="Times New Roman" w:hAnsi="Calibri" w:cs="Times New Roman"/>
                <w:i/>
                <w:iCs/>
                <w:color w:val="000000"/>
                <w:sz w:val="16"/>
                <w:szCs w:val="16"/>
                <w:shd w:val="clear" w:color="auto" w:fill="FFFF00"/>
                <w:lang w:val="en-GB" w:eastAsia="en-GB"/>
              </w:rPr>
              <w:t>web link to the relevant information</w:t>
            </w:r>
            <w:r w:rsidRPr="002A00C3">
              <w:rPr>
                <w:rFonts w:ascii="Calibri" w:eastAsia="Times New Roman" w:hAnsi="Calibri" w:cs="Times New Roman"/>
                <w:i/>
                <w:iCs/>
                <w:color w:val="000000"/>
                <w:sz w:val="16"/>
                <w:szCs w:val="16"/>
                <w:lang w:val="en-GB" w:eastAsia="en-GB"/>
              </w:rPr>
              <w:t>]</w:t>
            </w:r>
          </w:p>
        </w:tc>
      </w:tr>
      <w:tr w:rsidR="00F47590" w:rsidRPr="00A049C0" w14:paraId="69DCA039" w14:textId="77777777" w:rsidTr="001F78BE">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1F78BE"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1F78BE">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5C0474E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sidR="00AE66B8">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 xml:space="preserve">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F78B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F78B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1F78B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1F78B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F" w14:textId="527529FD" w:rsidR="00EC7C21" w:rsidRDefault="00EC7C21" w:rsidP="00C67F92">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3D8BF86" w14:textId="77777777" w:rsidR="00C67F92" w:rsidRPr="00C67F92" w:rsidRDefault="00C67F92" w:rsidP="00C67F92">
      <w:pPr>
        <w:spacing w:after="0"/>
        <w:rPr>
          <w:b/>
          <w:lang w:val="en-GB"/>
        </w:rPr>
      </w:pPr>
    </w:p>
    <w:tbl>
      <w:tblPr>
        <w:tblW w:w="10915" w:type="dxa"/>
        <w:tblInd w:w="392" w:type="dxa"/>
        <w:tblLayout w:type="fixed"/>
        <w:tblLook w:val="04A0" w:firstRow="1" w:lastRow="0" w:firstColumn="1" w:lastColumn="0" w:noHBand="0" w:noVBand="1"/>
      </w:tblPr>
      <w:tblGrid>
        <w:gridCol w:w="1002"/>
        <w:gridCol w:w="1148"/>
        <w:gridCol w:w="3086"/>
        <w:gridCol w:w="1440"/>
        <w:gridCol w:w="1440"/>
        <w:gridCol w:w="1800"/>
        <w:gridCol w:w="999"/>
      </w:tblGrid>
      <w:tr w:rsidR="00EC7C21" w:rsidRPr="00A049C0" w14:paraId="69DCA063" w14:textId="77777777" w:rsidTr="001F78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1F78B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99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F78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93FCAB1" w:rsidR="00EC7C21" w:rsidRPr="002A00C3" w:rsidRDefault="00CE56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E56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69DCA07C"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4134D6C6"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26424059"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95780A9" w:rsidR="003B6BE5" w:rsidRPr="002A00C3" w:rsidRDefault="00CE56B5" w:rsidP="003B6B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3409653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F8C77C" w:rsidR="003B6BE5" w:rsidRPr="002A00C3" w:rsidRDefault="00CE56B5" w:rsidP="003B6B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4627089"/>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751643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1372B613"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B" w14:textId="01B831B8"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2CA92AAA"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7E4757D3"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014027" w14:textId="1A1FEC11"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5506CD71" w14:textId="55B0065E"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044783" w14:textId="52ADB50A"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664607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382FCE" w14:textId="27B9945D"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026291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2371121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28EA2B1" w14:textId="157D6ADC"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25042FC4" w14:textId="077940C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459C2C2A"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77956B0D"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A38C5CA" w14:textId="4586A16A"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F0897CC" w14:textId="58EB330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7B43689" w14:textId="71256432"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46305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9D2645" w14:textId="272789F0"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8074788"/>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95134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D212B0" w14:textId="32E3914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1023B9D0" w14:textId="5F4A445C"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79E8824D"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2BC26C9"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8C031" w14:textId="232E5DAB"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161E31A" w14:textId="44CC237E"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3524B58" w14:textId="45C4159A"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621400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211BDB" w14:textId="7FA903F1"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892602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789698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C364C79" w14:textId="1209253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6A2072FF" w14:textId="03E69C8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5AADB0C1"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4F43ACD9"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24AEFA6" w14:textId="76466AC4"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3FD8A5F2" w14:textId="067ADF3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5630B74" w14:textId="24ADE8AF"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6070809"/>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BB5979" w14:textId="5B5D1071"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900378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811410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5646C5E" w14:textId="1C4CA089"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289E4444" w14:textId="42B7674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15364D51"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9DEC606"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25FA972" w14:textId="043CC1B2"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0AF46F61" w14:textId="29DF8D53"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1A478" w14:textId="49FCCCDA"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027184"/>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EF6D54" w14:textId="52F6BA86"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4274708"/>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812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6421246" w14:textId="5E5E791A"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7FC3CA56" w14:textId="6958BB2D"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1D00F553"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43D93"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C4B0F55" w14:textId="3F9A2820"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6983566" w14:textId="18023017"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8457E44" w14:textId="271B8941"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8188508"/>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09EC58" w14:textId="1D84947C"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126696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597324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0BCA657" w14:textId="02410E06"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00461E31" w14:textId="14C3BFC5"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63656655"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407A36BC"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B9297D9" w14:textId="4E3C7EA2"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31D83999" w14:textId="01D2E250"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F266D49" w14:textId="618421CE"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383526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3B6709" w14:textId="58B5982E"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5956838"/>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8838627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1EC6BC2" w14:textId="499BFD25"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75EEC0BF" w14:textId="004B4585"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7A4EA860" w14:textId="77777777" w:rsidTr="001F78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8C155C7"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C04892A" w14:textId="47818EF7"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250EC9E1" w14:textId="5056876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43638A5D" w14:textId="57E3F5D7"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39975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CBFF284" w14:textId="77D9B187" w:rsidR="003B6BE5" w:rsidRDefault="00CE56B5"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7462773"/>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6740689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AC79EE6" w14:textId="757C932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double" w:sz="6" w:space="0" w:color="auto"/>
              <w:right w:val="double" w:sz="6" w:space="0" w:color="000000"/>
            </w:tcBorders>
            <w:shd w:val="clear" w:color="auto" w:fill="auto"/>
            <w:vAlign w:val="bottom"/>
          </w:tcPr>
          <w:p w14:paraId="6727BB70" w14:textId="472757C0"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197BCF01"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989"/>
        <w:gridCol w:w="1135"/>
        <w:gridCol w:w="3112"/>
        <w:gridCol w:w="1440"/>
        <w:gridCol w:w="1440"/>
        <w:gridCol w:w="2799"/>
      </w:tblGrid>
      <w:tr w:rsidR="00031FD9" w:rsidRPr="00A049C0" w14:paraId="69DCA082" w14:textId="77777777" w:rsidTr="001F78B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1F78BE">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E66B8" w:rsidRPr="002A00C3" w14:paraId="69DCA093" w14:textId="77777777" w:rsidTr="001F78BE">
        <w:trPr>
          <w:trHeight w:val="313"/>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9F2D546"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3C1558DA"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5434E7A3" w:rsidR="00AE66B8" w:rsidRPr="002A00C3" w:rsidRDefault="00CE56B5" w:rsidP="00AE66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4545684"/>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7B9AD929" w:rsidR="00AE66B8" w:rsidRPr="002A00C3" w:rsidRDefault="00CE56B5" w:rsidP="00AE66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14464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E66B8" w:rsidRPr="002A00C3" w14:paraId="1005256E" w14:textId="77777777" w:rsidTr="001F78BE">
        <w:trPr>
          <w:trHeight w:val="275"/>
        </w:trPr>
        <w:tc>
          <w:tcPr>
            <w:tcW w:w="989" w:type="dxa"/>
            <w:tcBorders>
              <w:top w:val="nil"/>
              <w:left w:val="double" w:sz="6" w:space="0" w:color="auto"/>
              <w:bottom w:val="nil"/>
              <w:right w:val="single" w:sz="8" w:space="0" w:color="auto"/>
            </w:tcBorders>
            <w:shd w:val="clear" w:color="auto" w:fill="auto"/>
            <w:noWrap/>
            <w:vAlign w:val="bottom"/>
          </w:tcPr>
          <w:p w14:paraId="32114F11"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130C6D"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D095D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11A762" w14:textId="76ECBB8C"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986709"/>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4F369D" w14:textId="78A66EC6"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2565973"/>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74EF00F8"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22A3124E" w14:textId="77777777" w:rsidTr="001F78BE">
        <w:trPr>
          <w:trHeight w:val="251"/>
        </w:trPr>
        <w:tc>
          <w:tcPr>
            <w:tcW w:w="989" w:type="dxa"/>
            <w:tcBorders>
              <w:top w:val="nil"/>
              <w:left w:val="double" w:sz="6" w:space="0" w:color="auto"/>
              <w:bottom w:val="nil"/>
              <w:right w:val="single" w:sz="8" w:space="0" w:color="auto"/>
            </w:tcBorders>
            <w:shd w:val="clear" w:color="auto" w:fill="auto"/>
            <w:noWrap/>
            <w:vAlign w:val="bottom"/>
          </w:tcPr>
          <w:p w14:paraId="71FF000D"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B1EBCE"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AB02C0E"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96F659" w14:textId="66DE4B78"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4684444"/>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755EF7" w14:textId="39C43D42"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71419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1EC91122"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33CA4715" w14:textId="77777777" w:rsidTr="001F78BE">
        <w:trPr>
          <w:trHeight w:val="269"/>
        </w:trPr>
        <w:tc>
          <w:tcPr>
            <w:tcW w:w="989" w:type="dxa"/>
            <w:tcBorders>
              <w:top w:val="nil"/>
              <w:left w:val="double" w:sz="6" w:space="0" w:color="auto"/>
              <w:bottom w:val="nil"/>
              <w:right w:val="single" w:sz="8" w:space="0" w:color="auto"/>
            </w:tcBorders>
            <w:shd w:val="clear" w:color="auto" w:fill="auto"/>
            <w:noWrap/>
            <w:vAlign w:val="bottom"/>
          </w:tcPr>
          <w:p w14:paraId="4DCCB4B0"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13CA100"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F94767"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5226A" w14:textId="28F77733"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4632514"/>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764134" w14:textId="42B09D50"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3539957"/>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27B05C1B"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704CBCC6" w14:textId="77777777" w:rsidTr="001F78BE">
        <w:trPr>
          <w:trHeight w:val="273"/>
        </w:trPr>
        <w:tc>
          <w:tcPr>
            <w:tcW w:w="989" w:type="dxa"/>
            <w:tcBorders>
              <w:top w:val="nil"/>
              <w:left w:val="double" w:sz="6" w:space="0" w:color="auto"/>
              <w:bottom w:val="nil"/>
              <w:right w:val="single" w:sz="8" w:space="0" w:color="auto"/>
            </w:tcBorders>
            <w:shd w:val="clear" w:color="auto" w:fill="auto"/>
            <w:noWrap/>
            <w:vAlign w:val="bottom"/>
          </w:tcPr>
          <w:p w14:paraId="5B6521C6"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1CD89A9"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270557"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04B87D" w14:textId="6DF78CD8"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0560713"/>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26841B" w14:textId="7FDB3DE7"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1463916"/>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2DA6BA7B"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6B569160" w14:textId="77777777" w:rsidTr="001F78BE">
        <w:trPr>
          <w:trHeight w:val="249"/>
        </w:trPr>
        <w:tc>
          <w:tcPr>
            <w:tcW w:w="989" w:type="dxa"/>
            <w:tcBorders>
              <w:top w:val="nil"/>
              <w:left w:val="double" w:sz="6" w:space="0" w:color="auto"/>
              <w:bottom w:val="nil"/>
              <w:right w:val="single" w:sz="8" w:space="0" w:color="auto"/>
            </w:tcBorders>
            <w:shd w:val="clear" w:color="auto" w:fill="auto"/>
            <w:noWrap/>
            <w:vAlign w:val="bottom"/>
          </w:tcPr>
          <w:p w14:paraId="4C87E554"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475A4A8"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03A6C0B"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4F9F83" w14:textId="3B2C7097"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5110144"/>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A7434C" w14:textId="6FF0A266"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503528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2CCDB99D"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5E8CD96D" w14:textId="77777777" w:rsidTr="001F78BE">
        <w:trPr>
          <w:trHeight w:val="267"/>
        </w:trPr>
        <w:tc>
          <w:tcPr>
            <w:tcW w:w="989" w:type="dxa"/>
            <w:tcBorders>
              <w:top w:val="nil"/>
              <w:left w:val="double" w:sz="6" w:space="0" w:color="auto"/>
              <w:bottom w:val="nil"/>
              <w:right w:val="single" w:sz="8" w:space="0" w:color="auto"/>
            </w:tcBorders>
            <w:shd w:val="clear" w:color="auto" w:fill="auto"/>
            <w:noWrap/>
            <w:vAlign w:val="bottom"/>
          </w:tcPr>
          <w:p w14:paraId="4758E2E6"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056374"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C52112"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9297C4" w14:textId="736091A6"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807108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D50715" w14:textId="7C95192A" w:rsidR="00AE66B8" w:rsidRDefault="00CE56B5"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53496"/>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637D720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A4397" w:rsidRPr="002A00C3" w14:paraId="260E0DC6" w14:textId="77777777" w:rsidTr="001F78BE">
        <w:trPr>
          <w:trHeight w:val="257"/>
        </w:trPr>
        <w:tc>
          <w:tcPr>
            <w:tcW w:w="989" w:type="dxa"/>
            <w:tcBorders>
              <w:top w:val="nil"/>
              <w:left w:val="double" w:sz="6" w:space="0" w:color="auto"/>
              <w:bottom w:val="nil"/>
              <w:right w:val="single" w:sz="8" w:space="0" w:color="auto"/>
            </w:tcBorders>
            <w:shd w:val="clear" w:color="auto" w:fill="auto"/>
            <w:noWrap/>
            <w:vAlign w:val="bottom"/>
          </w:tcPr>
          <w:p w14:paraId="371C6D96" w14:textId="77777777" w:rsidR="00AA4397" w:rsidRPr="002A00C3" w:rsidRDefault="00AA4397" w:rsidP="00AA439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A4D940" w14:textId="77777777" w:rsidR="00AA4397" w:rsidRPr="002A00C3" w:rsidRDefault="00AA4397" w:rsidP="00AA439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72F4A36" w14:textId="77777777" w:rsidR="00AA4397" w:rsidRPr="002A00C3" w:rsidRDefault="00AA4397" w:rsidP="00AA439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3ECAE9" w14:textId="4C0505CA" w:rsidR="00AA4397" w:rsidRDefault="00AA4397" w:rsidP="00AA43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88285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FB4FEC" w14:textId="3A8FAB85" w:rsidR="00AA4397" w:rsidRDefault="00AA4397" w:rsidP="00AA43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168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3735CD34" w14:textId="77777777" w:rsidR="00AA4397" w:rsidRPr="002A00C3" w:rsidRDefault="00AA4397" w:rsidP="00AA4397">
            <w:pPr>
              <w:spacing w:after="0" w:line="240" w:lineRule="auto"/>
              <w:rPr>
                <w:rFonts w:ascii="Calibri" w:eastAsia="Times New Roman" w:hAnsi="Calibri" w:cs="Times New Roman"/>
                <w:b/>
                <w:bCs/>
                <w:color w:val="000000"/>
                <w:sz w:val="16"/>
                <w:szCs w:val="16"/>
                <w:lang w:val="en-GB" w:eastAsia="en-GB"/>
              </w:rPr>
            </w:pPr>
          </w:p>
        </w:tc>
      </w:tr>
      <w:tr w:rsidR="00C67F92" w:rsidRPr="002A00C3" w14:paraId="0C36FF3B" w14:textId="77777777" w:rsidTr="001F78BE">
        <w:trPr>
          <w:trHeight w:val="257"/>
        </w:trPr>
        <w:tc>
          <w:tcPr>
            <w:tcW w:w="989" w:type="dxa"/>
            <w:tcBorders>
              <w:top w:val="nil"/>
              <w:left w:val="double" w:sz="6" w:space="0" w:color="auto"/>
              <w:bottom w:val="nil"/>
              <w:right w:val="single" w:sz="8" w:space="0" w:color="auto"/>
            </w:tcBorders>
            <w:shd w:val="clear" w:color="auto" w:fill="auto"/>
            <w:noWrap/>
            <w:vAlign w:val="bottom"/>
          </w:tcPr>
          <w:p w14:paraId="7FD3613A"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45F4B7" w14:textId="77777777" w:rsidR="00C67F92" w:rsidRPr="002A00C3" w:rsidRDefault="00C67F92" w:rsidP="00C67F9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5C9FA0D"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8AC260" w14:textId="2606D4EB" w:rsidR="00C67F92" w:rsidRDefault="00C67F92"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28934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4FCE3E" w14:textId="7E8A37C1" w:rsidR="00C67F92" w:rsidRDefault="00C67F92"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1515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7EA7F38A"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r>
      <w:tr w:rsidR="00C67F92" w:rsidRPr="002A00C3" w14:paraId="1219542B" w14:textId="77777777" w:rsidTr="00AA4397">
        <w:trPr>
          <w:trHeight w:val="261"/>
        </w:trPr>
        <w:tc>
          <w:tcPr>
            <w:tcW w:w="989" w:type="dxa"/>
            <w:tcBorders>
              <w:top w:val="nil"/>
              <w:left w:val="double" w:sz="6" w:space="0" w:color="auto"/>
              <w:bottom w:val="nil"/>
              <w:right w:val="single" w:sz="8" w:space="0" w:color="auto"/>
            </w:tcBorders>
            <w:shd w:val="clear" w:color="auto" w:fill="auto"/>
            <w:noWrap/>
            <w:vAlign w:val="bottom"/>
          </w:tcPr>
          <w:p w14:paraId="05FE363D"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736BD3" w14:textId="77777777" w:rsidR="00C67F92" w:rsidRPr="002A00C3" w:rsidRDefault="00C67F92" w:rsidP="00C67F9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FC30D4"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A112E" w14:textId="0BA0662B" w:rsidR="00C67F92" w:rsidRDefault="00C67F92"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74132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1D53A" w14:textId="132EE700" w:rsidR="00C67F92" w:rsidRDefault="00C67F92"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191823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207DB870"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r>
      <w:tr w:rsidR="00C67F92" w:rsidRPr="002A00C3" w14:paraId="69DCA09B" w14:textId="77777777" w:rsidTr="00C67F92">
        <w:trPr>
          <w:trHeight w:val="283"/>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single" w:sz="8" w:space="0" w:color="auto"/>
              <w:left w:val="single" w:sz="8" w:space="0" w:color="auto"/>
              <w:bottom w:val="double" w:sz="6" w:space="0" w:color="auto"/>
              <w:right w:val="double" w:sz="6" w:space="0" w:color="000000"/>
            </w:tcBorders>
            <w:shd w:val="clear" w:color="auto" w:fill="auto"/>
            <w:vAlign w:val="center"/>
            <w:hideMark/>
          </w:tcPr>
          <w:p w14:paraId="69DCA09A" w14:textId="5592BB79" w:rsidR="00C67F92" w:rsidRPr="00C67F92" w:rsidRDefault="00C67F92" w:rsidP="00C67F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Number of ECTS credits (or equivalent</w:t>
            </w:r>
            <w:proofErr w:type="gramStart"/>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vertAlign w:val="superscript"/>
                <w:lang w:val="en-GB" w:eastAsia="en-GB"/>
              </w:rPr>
              <w:t>8</w:t>
            </w:r>
            <w:proofErr w:type="gramEnd"/>
            <w:r>
              <w:rPr>
                <w:rFonts w:ascii="Calibri" w:eastAsia="Times New Roman" w:hAnsi="Calibri" w:cs="Times New Roman"/>
                <w:b/>
                <w:bCs/>
                <w:color w:val="000000"/>
                <w:sz w:val="16"/>
                <w:szCs w:val="16"/>
                <w:vertAlign w:val="superscript"/>
                <w:lang w:val="en-GB" w:eastAsia="en-GB"/>
              </w:rPr>
              <w:t xml:space="preserve"> </w:t>
            </w:r>
            <w:r>
              <w:rPr>
                <w:rFonts w:ascii="Calibri" w:eastAsia="Times New Roman" w:hAnsi="Calibri" w:cs="Times New Roman"/>
                <w:b/>
                <w:bCs/>
                <w:color w:val="000000"/>
                <w:sz w:val="16"/>
                <w:szCs w:val="16"/>
                <w:lang w:val="en-GB" w:eastAsia="en-GB"/>
              </w:rPr>
              <w:t>to be recognized by the Sending Institution: …</w:t>
            </w:r>
          </w:p>
        </w:tc>
      </w:tr>
    </w:tbl>
    <w:p w14:paraId="69DCA09C" w14:textId="77777777" w:rsidR="00031FD9" w:rsidRPr="002A00C3" w:rsidRDefault="00031FD9" w:rsidP="00B57D80">
      <w:pPr>
        <w:spacing w:after="0"/>
        <w:rPr>
          <w:lang w:val="en-GB"/>
        </w:rPr>
      </w:pPr>
    </w:p>
    <w:tbl>
      <w:tblPr>
        <w:tblW w:w="1091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138"/>
      </w:tblGrid>
      <w:tr w:rsidR="00AE66B8" w:rsidRPr="002A00C3" w14:paraId="03DE9841" w14:textId="77777777" w:rsidTr="00373C53">
        <w:trPr>
          <w:trHeight w:val="83"/>
        </w:trPr>
        <w:tc>
          <w:tcPr>
            <w:tcW w:w="982" w:type="dxa"/>
            <w:tcBorders>
              <w:top w:val="nil"/>
              <w:left w:val="nil"/>
              <w:bottom w:val="nil"/>
              <w:right w:val="nil"/>
            </w:tcBorders>
            <w:shd w:val="clear" w:color="auto" w:fill="auto"/>
            <w:noWrap/>
            <w:vAlign w:val="bottom"/>
            <w:hideMark/>
          </w:tcPr>
          <w:p w14:paraId="102B7313" w14:textId="77777777" w:rsidR="00AE66B8" w:rsidRPr="002A00C3" w:rsidRDefault="00AE66B8" w:rsidP="00DE4BF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298D5E2" w14:textId="252A93CC" w:rsidR="00AE66B8" w:rsidRPr="002A00C3" w:rsidRDefault="00AE66B8" w:rsidP="00DE4BF4">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C5218F1" w14:textId="77777777" w:rsidR="00AE66B8" w:rsidRPr="002A00C3" w:rsidRDefault="00AE66B8" w:rsidP="00DE4BF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493A73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F830F19"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1E7004E" w14:textId="77777777" w:rsidR="00AE66B8" w:rsidRPr="002A00C3" w:rsidRDefault="00AE66B8" w:rsidP="00DE4BF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603A274"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47C081D" w14:textId="77777777" w:rsidR="00AE66B8" w:rsidRPr="002A00C3" w:rsidRDefault="00AE66B8" w:rsidP="00DE4BF4">
            <w:pPr>
              <w:spacing w:after="0" w:line="240" w:lineRule="auto"/>
              <w:rPr>
                <w:rFonts w:ascii="Calibri" w:eastAsia="Times New Roman" w:hAnsi="Calibri" w:cs="Times New Roman"/>
                <w:color w:val="000000"/>
                <w:sz w:val="16"/>
                <w:szCs w:val="16"/>
                <w:lang w:val="en-GB" w:eastAsia="en-GB"/>
              </w:rPr>
            </w:pPr>
          </w:p>
        </w:tc>
        <w:tc>
          <w:tcPr>
            <w:tcW w:w="1138" w:type="dxa"/>
            <w:tcBorders>
              <w:top w:val="nil"/>
              <w:left w:val="nil"/>
              <w:bottom w:val="nil"/>
              <w:right w:val="nil"/>
            </w:tcBorders>
            <w:shd w:val="clear" w:color="auto" w:fill="auto"/>
            <w:noWrap/>
            <w:vAlign w:val="bottom"/>
            <w:hideMark/>
          </w:tcPr>
          <w:p w14:paraId="555047C8" w14:textId="77777777" w:rsidR="00AE66B8" w:rsidRPr="002A00C3" w:rsidRDefault="00AE66B8" w:rsidP="00DE4BF4">
            <w:pPr>
              <w:spacing w:after="0" w:line="240" w:lineRule="auto"/>
              <w:rPr>
                <w:rFonts w:ascii="Calibri" w:eastAsia="Times New Roman" w:hAnsi="Calibri" w:cs="Times New Roman"/>
                <w:color w:val="000000"/>
                <w:lang w:val="en-GB" w:eastAsia="en-GB"/>
              </w:rPr>
            </w:pPr>
          </w:p>
        </w:tc>
      </w:tr>
      <w:tr w:rsidR="00AE66B8" w:rsidRPr="002A00C3" w14:paraId="316098E3" w14:textId="77777777" w:rsidTr="00373C53">
        <w:trPr>
          <w:trHeight w:val="789"/>
        </w:trPr>
        <w:tc>
          <w:tcPr>
            <w:tcW w:w="1091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83ABDD" w14:textId="77777777" w:rsidR="00AE66B8" w:rsidRPr="00474762" w:rsidRDefault="00AE66B8" w:rsidP="00DE4BF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F65043F" w14:textId="16165D66" w:rsidR="00AE66B8" w:rsidRPr="002A00C3" w:rsidRDefault="00AE66B8" w:rsidP="005D23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changes in</w:t>
            </w:r>
            <w:r w:rsidR="005D232C">
              <w:rPr>
                <w:rFonts w:ascii="Calibri" w:eastAsia="Times New Roman" w:hAnsi="Calibri" w:cs="Times New Roman"/>
                <w:color w:val="000000"/>
                <w:sz w:val="14"/>
                <w:szCs w:val="16"/>
                <w:lang w:val="en-GB" w:eastAsia="en-GB"/>
              </w:rPr>
              <w:t xml:space="preserve"> Learning Agreement.</w:t>
            </w:r>
          </w:p>
        </w:tc>
      </w:tr>
      <w:tr w:rsidR="00AE66B8" w:rsidRPr="002A00C3" w14:paraId="5A212A70" w14:textId="77777777" w:rsidTr="00373C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D6188D"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D78BC20"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BD60ED6"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E040147"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B20352"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A362474"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E66B8" w:rsidRPr="002A00C3" w14:paraId="448FF7F0" w14:textId="77777777" w:rsidTr="00373C53">
        <w:trPr>
          <w:trHeight w:val="88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6602A6"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806CB9" w14:textId="77777777" w:rsidR="00AE66B8" w:rsidRPr="00784E7F" w:rsidRDefault="00AE66B8" w:rsidP="00DE4BF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AD7EDEA"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p w14:paraId="28CF1BD3"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C6B441F"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A212444"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tcPr>
          <w:p w14:paraId="547917B9"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r w:rsidR="00AE66B8" w:rsidRPr="002A00C3" w14:paraId="0A49923E" w14:textId="77777777" w:rsidTr="00373C53">
        <w:trPr>
          <w:trHeight w:val="8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782F5"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0D7E9DE"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6339C9A"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50B8733"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4EA5C4"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hideMark/>
          </w:tcPr>
          <w:p w14:paraId="023A1BCF"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r w:rsidR="00AE66B8" w:rsidRPr="002A00C3" w14:paraId="4D17D2A5" w14:textId="77777777" w:rsidTr="00373C53">
        <w:trPr>
          <w:trHeight w:val="84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37C1749"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A963649"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FAD52DB"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7506835"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2BAB27C"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000000"/>
            </w:tcBorders>
            <w:shd w:val="clear" w:color="auto" w:fill="auto"/>
            <w:vAlign w:val="center"/>
            <w:hideMark/>
          </w:tcPr>
          <w:p w14:paraId="2F5E3B5B"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pPr w:leftFromText="141" w:rightFromText="141" w:vertAnchor="text" w:tblpX="432" w:tblpY="1"/>
        <w:tblOverlap w:val="never"/>
        <w:tblW w:w="10842" w:type="dxa"/>
        <w:tblLayout w:type="fixed"/>
        <w:tblLook w:val="04A0" w:firstRow="1" w:lastRow="0" w:firstColumn="1" w:lastColumn="0" w:noHBand="0" w:noVBand="1"/>
      </w:tblPr>
      <w:tblGrid>
        <w:gridCol w:w="959"/>
        <w:gridCol w:w="1559"/>
        <w:gridCol w:w="3486"/>
        <w:gridCol w:w="1920"/>
        <w:gridCol w:w="1425"/>
        <w:gridCol w:w="1493"/>
      </w:tblGrid>
      <w:tr w:rsidR="00433B68" w:rsidRPr="00A049C0" w14:paraId="69DCA0A7" w14:textId="77777777" w:rsidTr="005F26EC">
        <w:trPr>
          <w:trHeight w:val="100"/>
        </w:trPr>
        <w:tc>
          <w:tcPr>
            <w:tcW w:w="959"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5F26EC">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63E6278" w14:textId="77777777" w:rsidR="00433B68" w:rsidRDefault="00433B68" w:rsidP="005F26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ECDC907" w14:textId="77777777" w:rsidR="005F26EC" w:rsidRDefault="005F26EC" w:rsidP="005F26EC">
            <w:pPr>
              <w:spacing w:after="0" w:line="240" w:lineRule="auto"/>
              <w:rPr>
                <w:rFonts w:ascii="Calibri" w:eastAsia="Times New Roman" w:hAnsi="Calibri" w:cs="Times New Roman"/>
                <w:b/>
                <w:bCs/>
                <w:color w:val="000000"/>
                <w:sz w:val="16"/>
                <w:szCs w:val="16"/>
                <w:lang w:val="en-GB" w:eastAsia="en-GB"/>
              </w:rPr>
            </w:pPr>
          </w:p>
          <w:p w14:paraId="69DCA0A2" w14:textId="514E2AD3" w:rsidR="005F26EC" w:rsidRPr="002A00C3" w:rsidRDefault="005F26EC" w:rsidP="005F26EC">
            <w:pPr>
              <w:spacing w:after="0" w:line="240" w:lineRule="auto"/>
              <w:rPr>
                <w:rFonts w:ascii="Calibri" w:eastAsia="Times New Roman" w:hAnsi="Calibri" w:cs="Times New Roman"/>
                <w:b/>
                <w:bCs/>
                <w:color w:val="000000"/>
                <w:sz w:val="16"/>
                <w:szCs w:val="16"/>
                <w:lang w:val="en-GB" w:eastAsia="en-GB"/>
              </w:rPr>
            </w:pPr>
          </w:p>
        </w:tc>
        <w:tc>
          <w:tcPr>
            <w:tcW w:w="9883"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5F26E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5F26EC">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5F26E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w:t>
            </w:r>
            <w:r w:rsidR="00CB4386" w:rsidRPr="00DE4BF4">
              <w:rPr>
                <w:rFonts w:ascii="Calibri" w:eastAsia="Times New Roman" w:hAnsi="Calibri" w:cs="Times New Roman"/>
                <w:b/>
                <w:bCs/>
                <w:iCs/>
                <w:color w:val="000000"/>
                <w:sz w:val="16"/>
                <w:szCs w:val="16"/>
                <w:shd w:val="clear" w:color="auto" w:fill="FFFF00"/>
                <w:lang w:val="en-GB" w:eastAsia="en-GB"/>
              </w:rPr>
              <w:t>day/month/year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Pr="00DE4BF4">
              <w:rPr>
                <w:rFonts w:ascii="Calibri" w:eastAsia="Times New Roman" w:hAnsi="Calibri" w:cs="Times New Roman"/>
                <w:b/>
                <w:bCs/>
                <w:iCs/>
                <w:color w:val="000000"/>
                <w:sz w:val="16"/>
                <w:szCs w:val="16"/>
                <w:shd w:val="clear" w:color="auto" w:fill="FFFF00"/>
                <w:lang w:val="en-GB" w:eastAsia="en-GB"/>
              </w:rPr>
              <w:t>day/month/year</w:t>
            </w:r>
            <w:r w:rsidRPr="002A00C3">
              <w:rPr>
                <w:rFonts w:ascii="Calibri" w:eastAsia="Times New Roman" w:hAnsi="Calibri" w:cs="Times New Roman"/>
                <w:b/>
                <w:bCs/>
                <w:iCs/>
                <w:color w:val="000000"/>
                <w:sz w:val="16"/>
                <w:szCs w:val="16"/>
                <w:lang w:val="en-GB" w:eastAsia="en-GB"/>
              </w:rPr>
              <w:t>] …………….</w:t>
            </w:r>
          </w:p>
          <w:p w14:paraId="69DCA0A6" w14:textId="77777777" w:rsidR="004F6083" w:rsidRPr="002A00C3" w:rsidRDefault="004F6083" w:rsidP="005F26EC">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5F26EC">
        <w:trPr>
          <w:trHeight w:val="456"/>
        </w:trPr>
        <w:tc>
          <w:tcPr>
            <w:tcW w:w="959"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5F26E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86"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5F26E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w:t>
            </w:r>
            <w:r w:rsidRPr="005D232C">
              <w:rPr>
                <w:rFonts w:ascii="Calibri" w:eastAsia="Times New Roman" w:hAnsi="Calibri" w:cs="Times New Roman"/>
                <w:bCs/>
                <w:color w:val="000000"/>
                <w:sz w:val="16"/>
                <w:szCs w:val="16"/>
                <w:shd w:val="clear" w:color="auto" w:fill="FFFF00"/>
                <w:lang w:val="en-GB" w:eastAsia="en-GB"/>
              </w:rPr>
              <w:t>Yes/No</w:t>
            </w:r>
            <w:r w:rsidRPr="002A00C3">
              <w:rPr>
                <w:rFonts w:ascii="Calibri" w:eastAsia="Times New Roman" w:hAnsi="Calibri" w:cs="Times New Roman"/>
                <w:bCs/>
                <w:color w:val="000000"/>
                <w:sz w:val="16"/>
                <w:szCs w:val="16"/>
                <w:lang w:val="en-GB" w:eastAsia="en-GB"/>
              </w:rPr>
              <w:t>]</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93"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5F26EC">
        <w:trPr>
          <w:trHeight w:val="295"/>
        </w:trPr>
        <w:tc>
          <w:tcPr>
            <w:tcW w:w="959"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nil"/>
              <w:right w:val="single" w:sz="8" w:space="0" w:color="auto"/>
            </w:tcBorders>
            <w:shd w:val="clear" w:color="auto" w:fill="auto"/>
            <w:vAlign w:val="center"/>
            <w:hideMark/>
          </w:tcPr>
          <w:p w14:paraId="69DCA0B4" w14:textId="77777777" w:rsidR="009E7AA5" w:rsidRPr="005D232C" w:rsidRDefault="009E7AA5" w:rsidP="005F26EC">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3486" w:type="dxa"/>
            <w:tcBorders>
              <w:top w:val="nil"/>
              <w:left w:val="nil"/>
              <w:bottom w:val="nil"/>
              <w:right w:val="single" w:sz="8" w:space="0" w:color="auto"/>
            </w:tcBorders>
            <w:shd w:val="clear" w:color="auto" w:fill="auto"/>
            <w:vAlign w:val="center"/>
            <w:hideMark/>
          </w:tcPr>
          <w:p w14:paraId="69DCA0B5"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93" w:type="dxa"/>
            <w:tcBorders>
              <w:top w:val="single" w:sz="8" w:space="0" w:color="auto"/>
              <w:left w:val="single" w:sz="8" w:space="0" w:color="auto"/>
              <w:bottom w:val="single" w:sz="8" w:space="0" w:color="auto"/>
              <w:right w:val="double" w:sz="6" w:space="0" w:color="000000"/>
            </w:tcBorders>
          </w:tcPr>
          <w:p w14:paraId="69DCA0B8"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5D472A58" w14:textId="77777777" w:rsidTr="005F26EC">
        <w:trPr>
          <w:trHeight w:val="257"/>
        </w:trPr>
        <w:tc>
          <w:tcPr>
            <w:tcW w:w="959" w:type="dxa"/>
            <w:vMerge/>
            <w:tcBorders>
              <w:left w:val="double" w:sz="6" w:space="0" w:color="auto"/>
              <w:right w:val="single" w:sz="8" w:space="0" w:color="auto"/>
            </w:tcBorders>
            <w:shd w:val="clear" w:color="auto" w:fill="auto"/>
            <w:noWrap/>
            <w:vAlign w:val="bottom"/>
          </w:tcPr>
          <w:p w14:paraId="1C7CD86C"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C875875" w14:textId="77777777" w:rsidR="005D232C" w:rsidRPr="005D232C" w:rsidRDefault="005D232C" w:rsidP="005F26EC">
            <w:pPr>
              <w:spacing w:after="0" w:line="240" w:lineRule="auto"/>
              <w:rPr>
                <w:rFonts w:ascii="Calibri" w:eastAsia="Times New Roman" w:hAnsi="Calibri" w:cs="Times New Roman"/>
                <w:color w:val="0000FF"/>
                <w:sz w:val="16"/>
                <w:szCs w:val="16"/>
                <w:lang w:val="en-GB" w:eastAsia="en-GB"/>
              </w:rPr>
            </w:pPr>
          </w:p>
        </w:tc>
        <w:tc>
          <w:tcPr>
            <w:tcW w:w="3486" w:type="dxa"/>
            <w:tcBorders>
              <w:top w:val="single" w:sz="8" w:space="0" w:color="auto"/>
              <w:left w:val="nil"/>
              <w:bottom w:val="single" w:sz="8" w:space="0" w:color="auto"/>
              <w:right w:val="single" w:sz="8" w:space="0" w:color="auto"/>
            </w:tcBorders>
            <w:shd w:val="clear" w:color="auto" w:fill="auto"/>
            <w:vAlign w:val="center"/>
          </w:tcPr>
          <w:p w14:paraId="6F598DAB"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99CBB0D"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CC0CB25"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3B3E3A16"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60000486" w14:textId="77777777" w:rsidTr="005F26EC">
        <w:trPr>
          <w:trHeight w:val="261"/>
        </w:trPr>
        <w:tc>
          <w:tcPr>
            <w:tcW w:w="959" w:type="dxa"/>
            <w:vMerge/>
            <w:tcBorders>
              <w:left w:val="double" w:sz="6" w:space="0" w:color="auto"/>
              <w:right w:val="single" w:sz="8" w:space="0" w:color="auto"/>
            </w:tcBorders>
            <w:shd w:val="clear" w:color="auto" w:fill="auto"/>
            <w:noWrap/>
            <w:vAlign w:val="bottom"/>
          </w:tcPr>
          <w:p w14:paraId="11C8864A"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4D48000" w14:textId="77777777" w:rsidR="005D232C" w:rsidRPr="005D232C" w:rsidRDefault="005D232C" w:rsidP="005F26EC">
            <w:pPr>
              <w:spacing w:after="0" w:line="240" w:lineRule="auto"/>
              <w:rPr>
                <w:rFonts w:ascii="Calibri" w:eastAsia="Times New Roman" w:hAnsi="Calibri" w:cs="Times New Roman"/>
                <w:color w:val="0000FF"/>
                <w:sz w:val="16"/>
                <w:szCs w:val="16"/>
                <w:lang w:val="en-GB" w:eastAsia="en-GB"/>
              </w:rPr>
            </w:pPr>
          </w:p>
        </w:tc>
        <w:tc>
          <w:tcPr>
            <w:tcW w:w="3486" w:type="dxa"/>
            <w:tcBorders>
              <w:top w:val="single" w:sz="8" w:space="0" w:color="auto"/>
              <w:left w:val="nil"/>
              <w:bottom w:val="single" w:sz="8" w:space="0" w:color="auto"/>
              <w:right w:val="single" w:sz="8" w:space="0" w:color="auto"/>
            </w:tcBorders>
            <w:shd w:val="clear" w:color="auto" w:fill="auto"/>
            <w:vAlign w:val="center"/>
          </w:tcPr>
          <w:p w14:paraId="773F65E6"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63529F4"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0976A27"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5BD04550"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5F26EC">
        <w:trPr>
          <w:trHeight w:val="265"/>
        </w:trPr>
        <w:tc>
          <w:tcPr>
            <w:tcW w:w="959"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5D232C" w:rsidRDefault="009E7AA5" w:rsidP="005F26EC">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3486"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93" w:type="dxa"/>
            <w:tcBorders>
              <w:top w:val="single" w:sz="8" w:space="0" w:color="auto"/>
              <w:left w:val="single" w:sz="8" w:space="0" w:color="auto"/>
              <w:bottom w:val="single" w:sz="8" w:space="0" w:color="auto"/>
              <w:right w:val="double" w:sz="6" w:space="0" w:color="000000"/>
            </w:tcBorders>
          </w:tcPr>
          <w:p w14:paraId="69DCA0BF"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24C3A505" w14:textId="77777777" w:rsidTr="005F26EC">
        <w:trPr>
          <w:trHeight w:val="255"/>
        </w:trPr>
        <w:tc>
          <w:tcPr>
            <w:tcW w:w="959" w:type="dxa"/>
            <w:vMerge/>
            <w:tcBorders>
              <w:left w:val="double" w:sz="6" w:space="0" w:color="auto"/>
              <w:right w:val="single" w:sz="8" w:space="0" w:color="auto"/>
            </w:tcBorders>
            <w:shd w:val="clear" w:color="auto" w:fill="auto"/>
            <w:noWrap/>
            <w:vAlign w:val="bottom"/>
          </w:tcPr>
          <w:p w14:paraId="1B4EFFD6"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0B96DB0" w14:textId="77777777" w:rsidR="005D232C" w:rsidRPr="005D232C" w:rsidRDefault="005D232C" w:rsidP="005F26EC">
            <w:pPr>
              <w:spacing w:after="0" w:line="240" w:lineRule="auto"/>
              <w:rPr>
                <w:rFonts w:ascii="Calibri" w:eastAsia="Times New Roman" w:hAnsi="Calibri" w:cs="Times New Roman"/>
                <w:color w:val="0000FF"/>
                <w:sz w:val="16"/>
                <w:szCs w:val="16"/>
                <w:lang w:val="en-GB" w:eastAsia="en-GB"/>
              </w:rPr>
            </w:pPr>
          </w:p>
        </w:tc>
        <w:tc>
          <w:tcPr>
            <w:tcW w:w="3486" w:type="dxa"/>
            <w:tcBorders>
              <w:top w:val="single" w:sz="8" w:space="0" w:color="auto"/>
              <w:left w:val="nil"/>
              <w:bottom w:val="single" w:sz="8" w:space="0" w:color="auto"/>
              <w:right w:val="single" w:sz="8" w:space="0" w:color="auto"/>
            </w:tcBorders>
            <w:shd w:val="clear" w:color="auto" w:fill="auto"/>
            <w:vAlign w:val="center"/>
          </w:tcPr>
          <w:p w14:paraId="24B1D494"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34EADC"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A22E37E"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577E565A"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5A8D5829" w14:textId="77777777" w:rsidTr="005F26EC">
        <w:trPr>
          <w:trHeight w:val="273"/>
        </w:trPr>
        <w:tc>
          <w:tcPr>
            <w:tcW w:w="959" w:type="dxa"/>
            <w:vMerge/>
            <w:tcBorders>
              <w:left w:val="double" w:sz="6" w:space="0" w:color="auto"/>
              <w:right w:val="single" w:sz="8" w:space="0" w:color="auto"/>
            </w:tcBorders>
            <w:shd w:val="clear" w:color="auto" w:fill="auto"/>
            <w:noWrap/>
            <w:vAlign w:val="bottom"/>
          </w:tcPr>
          <w:p w14:paraId="26057707"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3AB4129F" w14:textId="77777777" w:rsidR="005D232C" w:rsidRPr="005D232C" w:rsidRDefault="005D232C"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293B37C1" w14:textId="77777777" w:rsidR="005D232C" w:rsidRPr="005D232C" w:rsidRDefault="005D232C"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FD6A05B"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7D2BA92"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7A4C4203"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11309F63" w14:textId="77777777" w:rsidTr="005F26EC">
        <w:trPr>
          <w:trHeight w:val="249"/>
        </w:trPr>
        <w:tc>
          <w:tcPr>
            <w:tcW w:w="959" w:type="dxa"/>
            <w:vMerge/>
            <w:tcBorders>
              <w:left w:val="double" w:sz="6" w:space="0" w:color="auto"/>
              <w:right w:val="single" w:sz="8" w:space="0" w:color="auto"/>
            </w:tcBorders>
            <w:shd w:val="clear" w:color="auto" w:fill="auto"/>
            <w:noWrap/>
            <w:vAlign w:val="bottom"/>
          </w:tcPr>
          <w:p w14:paraId="7E40C19D"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15509A33" w14:textId="77777777" w:rsidR="005D232C" w:rsidRPr="005D232C" w:rsidRDefault="005D232C"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50385B3C" w14:textId="77777777" w:rsidR="005D232C" w:rsidRPr="005D232C" w:rsidRDefault="005D232C"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D10FC4B"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FAB8783"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627A8441"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5F26EC">
        <w:trPr>
          <w:trHeight w:val="281"/>
        </w:trPr>
        <w:tc>
          <w:tcPr>
            <w:tcW w:w="959"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5D232C" w:rsidRDefault="009E7AA5" w:rsidP="005F26EC">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3486" w:type="dxa"/>
            <w:tcBorders>
              <w:top w:val="nil"/>
              <w:left w:val="nil"/>
              <w:bottom w:val="single" w:sz="8" w:space="0" w:color="auto"/>
              <w:right w:val="single" w:sz="8" w:space="0" w:color="auto"/>
            </w:tcBorders>
            <w:shd w:val="clear" w:color="auto" w:fill="auto"/>
            <w:vAlign w:val="center"/>
            <w:hideMark/>
          </w:tcPr>
          <w:p w14:paraId="69DCA0C3" w14:textId="77777777" w:rsidR="009E7AA5" w:rsidRPr="005D232C" w:rsidRDefault="009E7AA5" w:rsidP="005F26EC">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93" w:type="dxa"/>
            <w:tcBorders>
              <w:top w:val="single" w:sz="8" w:space="0" w:color="auto"/>
              <w:left w:val="single" w:sz="8" w:space="0" w:color="auto"/>
              <w:bottom w:val="single" w:sz="8" w:space="0" w:color="auto"/>
              <w:right w:val="double" w:sz="6" w:space="0" w:color="000000"/>
            </w:tcBorders>
          </w:tcPr>
          <w:p w14:paraId="69DCA0C6"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5F26EC">
        <w:trPr>
          <w:trHeight w:val="257"/>
        </w:trPr>
        <w:tc>
          <w:tcPr>
            <w:tcW w:w="959"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69DCA0CA"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5D232C" w:rsidRDefault="00B10A5D"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69DCA0CD"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5F26EC">
        <w:trPr>
          <w:trHeight w:val="261"/>
        </w:trPr>
        <w:tc>
          <w:tcPr>
            <w:tcW w:w="959"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69DCA0D1"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5D232C" w:rsidRDefault="00B10A5D"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69DCA0D4"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5F26EC">
        <w:trPr>
          <w:trHeight w:val="225"/>
        </w:trPr>
        <w:tc>
          <w:tcPr>
            <w:tcW w:w="959"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5D232C" w:rsidRDefault="009E7AA5" w:rsidP="005F26EC">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3486" w:type="dxa"/>
            <w:tcBorders>
              <w:top w:val="nil"/>
              <w:left w:val="nil"/>
              <w:bottom w:val="double" w:sz="6" w:space="0" w:color="auto"/>
              <w:right w:val="single" w:sz="8" w:space="0" w:color="auto"/>
            </w:tcBorders>
            <w:shd w:val="clear" w:color="auto" w:fill="auto"/>
            <w:vAlign w:val="center"/>
            <w:hideMark/>
          </w:tcPr>
          <w:p w14:paraId="69DCA0D8" w14:textId="77777777" w:rsidR="009E7AA5" w:rsidRPr="005D232C" w:rsidRDefault="009E7AA5" w:rsidP="005F26EC">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Total: …</w:t>
            </w:r>
          </w:p>
        </w:tc>
        <w:tc>
          <w:tcPr>
            <w:tcW w:w="1493" w:type="dxa"/>
            <w:tcBorders>
              <w:top w:val="single" w:sz="8" w:space="0" w:color="auto"/>
              <w:left w:val="single" w:sz="8" w:space="0" w:color="auto"/>
              <w:bottom w:val="double" w:sz="6" w:space="0" w:color="auto"/>
              <w:right w:val="double" w:sz="6" w:space="0" w:color="000000"/>
            </w:tcBorders>
          </w:tcPr>
          <w:p w14:paraId="69DCA0DB"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bl>
    <w:p w14:paraId="2C180F17" w14:textId="7DD93220" w:rsidR="00C73C79" w:rsidRPr="003362DD" w:rsidRDefault="00C73C79">
      <w:pPr>
        <w:rPr>
          <w:sz w:val="2"/>
          <w:lang w:val="en-GB"/>
        </w:rPr>
      </w:pPr>
    </w:p>
    <w:tbl>
      <w:tblPr>
        <w:tblW w:w="10915" w:type="dxa"/>
        <w:tblInd w:w="392" w:type="dxa"/>
        <w:tblLayout w:type="fixed"/>
        <w:tblLook w:val="04A0" w:firstRow="1" w:lastRow="0" w:firstColumn="1" w:lastColumn="0" w:noHBand="0" w:noVBand="1"/>
      </w:tblPr>
      <w:tblGrid>
        <w:gridCol w:w="1988"/>
        <w:gridCol w:w="2123"/>
        <w:gridCol w:w="2126"/>
        <w:gridCol w:w="1701"/>
        <w:gridCol w:w="1276"/>
        <w:gridCol w:w="1701"/>
      </w:tblGrid>
      <w:tr w:rsidR="00C73C79" w:rsidRPr="002A00C3" w14:paraId="27D2A76C" w14:textId="77777777" w:rsidTr="005F26E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07C0B2"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78303F"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DFDAF3"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DF4BB6"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6837C5"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305251"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3C79" w:rsidRPr="002A00C3" w14:paraId="2C9761AC" w14:textId="77777777" w:rsidTr="005F26EC">
        <w:trPr>
          <w:trHeight w:val="53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CCA90D" w14:textId="77777777" w:rsidR="00C73C79" w:rsidRPr="002A00C3" w:rsidRDefault="00C73C79" w:rsidP="000E6E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77E03A2" w14:textId="77777777" w:rsidR="00C73C79" w:rsidRPr="002A00C3" w:rsidRDefault="00C73C79" w:rsidP="000E6ED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85E2243" w14:textId="77777777" w:rsidR="00C73C79" w:rsidRPr="002A00C3" w:rsidRDefault="00C73C79" w:rsidP="000E6ED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5537F6" w14:textId="77777777" w:rsidR="00C73C79" w:rsidRPr="002A00C3" w:rsidRDefault="00C73C79" w:rsidP="000E6ED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1650A71F" w14:textId="77777777" w:rsidR="00C73C79" w:rsidRPr="002A00C3" w:rsidRDefault="00C73C79" w:rsidP="000E6ED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2F280011" w14:textId="77777777" w:rsidR="00C73C79" w:rsidRPr="002A00C3" w:rsidRDefault="00C73C79" w:rsidP="000E6ED3">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42149EAC" w:rsidR="006D3CA9" w:rsidRPr="003362DD" w:rsidRDefault="006D3CA9">
      <w:pPr>
        <w:rPr>
          <w:sz w:val="6"/>
          <w:lang w:val="en-GB"/>
        </w:rPr>
      </w:pPr>
    </w:p>
    <w:tbl>
      <w:tblPr>
        <w:tblW w:w="10915" w:type="dxa"/>
        <w:tblInd w:w="392" w:type="dxa"/>
        <w:tblLayout w:type="fixed"/>
        <w:tblLook w:val="04A0" w:firstRow="1" w:lastRow="0" w:firstColumn="1" w:lastColumn="0" w:noHBand="0" w:noVBand="1"/>
      </w:tblPr>
      <w:tblGrid>
        <w:gridCol w:w="991"/>
        <w:gridCol w:w="1134"/>
        <w:gridCol w:w="5151"/>
        <w:gridCol w:w="1920"/>
        <w:gridCol w:w="1719"/>
      </w:tblGrid>
      <w:tr w:rsidR="003362DD" w:rsidRPr="002A00C3" w14:paraId="62D171FD" w14:textId="77777777" w:rsidTr="00373C5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0FB7B3"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4"/>
            <w:tcBorders>
              <w:top w:val="double" w:sz="6" w:space="0" w:color="auto"/>
              <w:left w:val="nil"/>
              <w:bottom w:val="nil"/>
              <w:right w:val="double" w:sz="6" w:space="0" w:color="000000"/>
            </w:tcBorders>
            <w:shd w:val="clear" w:color="auto" w:fill="auto"/>
            <w:noWrap/>
            <w:vAlign w:val="bottom"/>
            <w:hideMark/>
          </w:tcPr>
          <w:p w14:paraId="0F073A4D" w14:textId="77777777" w:rsidR="003362DD" w:rsidRPr="002A00C3" w:rsidRDefault="003362DD" w:rsidP="000E6ED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23546195" w14:textId="77777777" w:rsidR="003362DD" w:rsidRPr="002A00C3" w:rsidRDefault="003362DD" w:rsidP="000E6ED3">
            <w:pPr>
              <w:spacing w:after="0" w:line="240" w:lineRule="auto"/>
              <w:jc w:val="center"/>
              <w:rPr>
                <w:rFonts w:ascii="Calibri" w:eastAsia="Times New Roman" w:hAnsi="Calibri" w:cs="Times New Roman"/>
                <w:b/>
                <w:bCs/>
                <w:i/>
                <w:iCs/>
                <w:color w:val="000000"/>
                <w:sz w:val="16"/>
                <w:szCs w:val="16"/>
                <w:lang w:val="en-GB" w:eastAsia="en-GB"/>
              </w:rPr>
            </w:pPr>
          </w:p>
          <w:p w14:paraId="77306126" w14:textId="77777777" w:rsidR="003362DD" w:rsidRPr="002A00C3" w:rsidRDefault="003362DD" w:rsidP="000E6ED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w:t>
            </w:r>
            <w:r w:rsidRPr="001F78BE">
              <w:rPr>
                <w:rFonts w:ascii="Calibri" w:eastAsia="Times New Roman" w:hAnsi="Calibri" w:cs="Times New Roman"/>
                <w:b/>
                <w:bCs/>
                <w:iCs/>
                <w:color w:val="000000"/>
                <w:sz w:val="16"/>
                <w:szCs w:val="16"/>
                <w:shd w:val="clear" w:color="auto" w:fill="FFFF00"/>
                <w:lang w:val="en-GB" w:eastAsia="en-GB"/>
              </w:rPr>
              <w:t>day/month/year</w:t>
            </w:r>
            <w:r w:rsidRPr="002A00C3">
              <w:rPr>
                <w:rFonts w:ascii="Calibri" w:eastAsia="Times New Roman" w:hAnsi="Calibri" w:cs="Times New Roman"/>
                <w:b/>
                <w:bCs/>
                <w:iCs/>
                <w:color w:val="000000"/>
                <w:sz w:val="16"/>
                <w:szCs w:val="16"/>
                <w:lang w:val="en-GB" w:eastAsia="en-GB"/>
              </w:rPr>
              <w:t>] ……………. to [</w:t>
            </w:r>
            <w:r w:rsidRPr="001F78BE">
              <w:rPr>
                <w:rFonts w:ascii="Calibri" w:eastAsia="Times New Roman" w:hAnsi="Calibri" w:cs="Times New Roman"/>
                <w:b/>
                <w:bCs/>
                <w:iCs/>
                <w:color w:val="000000"/>
                <w:sz w:val="16"/>
                <w:szCs w:val="16"/>
                <w:shd w:val="clear" w:color="auto" w:fill="FFFF00"/>
                <w:lang w:val="en-GB" w:eastAsia="en-GB"/>
              </w:rPr>
              <w:t>day/month/year</w:t>
            </w:r>
            <w:r w:rsidRPr="002A00C3">
              <w:rPr>
                <w:rFonts w:ascii="Calibri" w:eastAsia="Times New Roman" w:hAnsi="Calibri" w:cs="Times New Roman"/>
                <w:b/>
                <w:bCs/>
                <w:iCs/>
                <w:color w:val="000000"/>
                <w:sz w:val="16"/>
                <w:szCs w:val="16"/>
                <w:lang w:val="en-GB" w:eastAsia="en-GB"/>
              </w:rPr>
              <w:t>] …………….</w:t>
            </w:r>
          </w:p>
          <w:p w14:paraId="160BEEB6" w14:textId="77777777" w:rsidR="003362DD" w:rsidRPr="002A00C3" w:rsidRDefault="003362DD" w:rsidP="000E6ED3">
            <w:pPr>
              <w:spacing w:after="0" w:line="240" w:lineRule="auto"/>
              <w:jc w:val="center"/>
              <w:rPr>
                <w:rFonts w:ascii="Calibri" w:eastAsia="Times New Roman" w:hAnsi="Calibri" w:cs="Times New Roman"/>
                <w:b/>
                <w:bCs/>
                <w:i/>
                <w:iCs/>
                <w:color w:val="000000"/>
                <w:sz w:val="16"/>
                <w:szCs w:val="16"/>
                <w:lang w:val="en-GB" w:eastAsia="en-GB"/>
              </w:rPr>
            </w:pPr>
          </w:p>
        </w:tc>
      </w:tr>
      <w:tr w:rsidR="003362DD" w:rsidRPr="002A00C3" w14:paraId="02227862" w14:textId="77777777" w:rsidTr="00373C53">
        <w:trPr>
          <w:trHeight w:val="386"/>
        </w:trPr>
        <w:tc>
          <w:tcPr>
            <w:tcW w:w="991" w:type="dxa"/>
            <w:vMerge w:val="restart"/>
            <w:tcBorders>
              <w:top w:val="nil"/>
              <w:left w:val="double" w:sz="6" w:space="0" w:color="auto"/>
              <w:right w:val="nil"/>
            </w:tcBorders>
            <w:shd w:val="clear" w:color="auto" w:fill="auto"/>
            <w:hideMark/>
          </w:tcPr>
          <w:p w14:paraId="180EE7C1"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0EDD9FB9"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745300E"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p>
          <w:p w14:paraId="64517D99" w14:textId="77777777" w:rsidR="003362DD" w:rsidRPr="002A00C3" w:rsidRDefault="003362DD" w:rsidP="000E6E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4C41BB"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79827307" w14:textId="77777777" w:rsidR="003362DD" w:rsidRPr="002A00C3" w:rsidRDefault="003362DD" w:rsidP="000E6ED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C83DA6B"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095EEC8D"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19" w:type="dxa"/>
            <w:tcBorders>
              <w:top w:val="single" w:sz="8" w:space="0" w:color="auto"/>
              <w:left w:val="single" w:sz="8" w:space="0" w:color="auto"/>
              <w:bottom w:val="single" w:sz="8" w:space="0" w:color="auto"/>
              <w:right w:val="double" w:sz="6" w:space="0" w:color="000000"/>
            </w:tcBorders>
            <w:vAlign w:val="center"/>
          </w:tcPr>
          <w:p w14:paraId="19A5A11C"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362DD" w:rsidRPr="005D232C" w14:paraId="3B996593" w14:textId="77777777" w:rsidTr="00373C53">
        <w:trPr>
          <w:trHeight w:val="89"/>
        </w:trPr>
        <w:tc>
          <w:tcPr>
            <w:tcW w:w="991" w:type="dxa"/>
            <w:vMerge/>
            <w:tcBorders>
              <w:left w:val="double" w:sz="6" w:space="0" w:color="auto"/>
              <w:right w:val="nil"/>
            </w:tcBorders>
            <w:shd w:val="clear" w:color="auto" w:fill="auto"/>
            <w:noWrap/>
            <w:vAlign w:val="bottom"/>
            <w:hideMark/>
          </w:tcPr>
          <w:p w14:paraId="7F70E678"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468382"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112FCAA7"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7E1386"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719" w:type="dxa"/>
            <w:tcBorders>
              <w:top w:val="single" w:sz="8" w:space="0" w:color="auto"/>
              <w:left w:val="single" w:sz="8" w:space="0" w:color="auto"/>
              <w:bottom w:val="single" w:sz="8" w:space="0" w:color="auto"/>
              <w:right w:val="double" w:sz="6" w:space="0" w:color="000000"/>
            </w:tcBorders>
          </w:tcPr>
          <w:p w14:paraId="0CBFF7FD"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0350351A" w14:textId="77777777" w:rsidTr="00373C53">
        <w:trPr>
          <w:trHeight w:val="163"/>
        </w:trPr>
        <w:tc>
          <w:tcPr>
            <w:tcW w:w="991" w:type="dxa"/>
            <w:vMerge/>
            <w:tcBorders>
              <w:left w:val="double" w:sz="6" w:space="0" w:color="auto"/>
              <w:right w:val="nil"/>
            </w:tcBorders>
            <w:shd w:val="clear" w:color="auto" w:fill="auto"/>
            <w:noWrap/>
            <w:vAlign w:val="bottom"/>
            <w:hideMark/>
          </w:tcPr>
          <w:p w14:paraId="06DA88E1"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1D65D"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0F497139"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0F895D78"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719" w:type="dxa"/>
            <w:tcBorders>
              <w:top w:val="single" w:sz="8" w:space="0" w:color="auto"/>
              <w:left w:val="single" w:sz="8" w:space="0" w:color="auto"/>
              <w:bottom w:val="single" w:sz="8" w:space="0" w:color="auto"/>
              <w:right w:val="double" w:sz="6" w:space="0" w:color="000000"/>
            </w:tcBorders>
          </w:tcPr>
          <w:p w14:paraId="23D37C31"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0C38E9E8" w14:textId="77777777" w:rsidTr="00373C53">
        <w:trPr>
          <w:trHeight w:val="163"/>
        </w:trPr>
        <w:tc>
          <w:tcPr>
            <w:tcW w:w="991" w:type="dxa"/>
            <w:vMerge/>
            <w:tcBorders>
              <w:left w:val="double" w:sz="6" w:space="0" w:color="auto"/>
              <w:right w:val="nil"/>
            </w:tcBorders>
            <w:shd w:val="clear" w:color="auto" w:fill="auto"/>
            <w:noWrap/>
            <w:vAlign w:val="bottom"/>
          </w:tcPr>
          <w:p w14:paraId="3711DCFE"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57DF1B"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1D16EFB1"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13F62DD3"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6648A6EE"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0710DC2F" w14:textId="77777777" w:rsidTr="00373C53">
        <w:trPr>
          <w:trHeight w:val="163"/>
        </w:trPr>
        <w:tc>
          <w:tcPr>
            <w:tcW w:w="991" w:type="dxa"/>
            <w:vMerge/>
            <w:tcBorders>
              <w:left w:val="double" w:sz="6" w:space="0" w:color="auto"/>
              <w:right w:val="nil"/>
            </w:tcBorders>
            <w:shd w:val="clear" w:color="auto" w:fill="auto"/>
            <w:noWrap/>
            <w:vAlign w:val="bottom"/>
          </w:tcPr>
          <w:p w14:paraId="7E721CE7"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CBCFE3"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77F32EF9"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75DFBDF"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7B9465C3"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1899F4DC" w14:textId="77777777" w:rsidTr="00373C53">
        <w:trPr>
          <w:trHeight w:val="163"/>
        </w:trPr>
        <w:tc>
          <w:tcPr>
            <w:tcW w:w="991" w:type="dxa"/>
            <w:vMerge/>
            <w:tcBorders>
              <w:left w:val="double" w:sz="6" w:space="0" w:color="auto"/>
              <w:right w:val="nil"/>
            </w:tcBorders>
            <w:shd w:val="clear" w:color="auto" w:fill="auto"/>
            <w:noWrap/>
            <w:vAlign w:val="bottom"/>
          </w:tcPr>
          <w:p w14:paraId="2CDBB1BF"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3EA87C"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15D24416"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E8ACBD3"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6DBA213C"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718D418F" w14:textId="77777777" w:rsidTr="00373C53">
        <w:trPr>
          <w:trHeight w:val="163"/>
        </w:trPr>
        <w:tc>
          <w:tcPr>
            <w:tcW w:w="991" w:type="dxa"/>
            <w:vMerge/>
            <w:tcBorders>
              <w:left w:val="double" w:sz="6" w:space="0" w:color="auto"/>
              <w:right w:val="nil"/>
            </w:tcBorders>
            <w:shd w:val="clear" w:color="auto" w:fill="auto"/>
            <w:noWrap/>
            <w:vAlign w:val="bottom"/>
          </w:tcPr>
          <w:p w14:paraId="65534B59"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7E94B6"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5E1BDBDD"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DCE8DA4"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281CBD0C"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5D6F6454" w14:textId="77777777" w:rsidTr="00373C53">
        <w:trPr>
          <w:trHeight w:val="163"/>
        </w:trPr>
        <w:tc>
          <w:tcPr>
            <w:tcW w:w="991" w:type="dxa"/>
            <w:vMerge/>
            <w:tcBorders>
              <w:left w:val="double" w:sz="6" w:space="0" w:color="auto"/>
              <w:right w:val="nil"/>
            </w:tcBorders>
            <w:shd w:val="clear" w:color="auto" w:fill="auto"/>
            <w:noWrap/>
            <w:vAlign w:val="bottom"/>
          </w:tcPr>
          <w:p w14:paraId="531900BC"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13E1AD2" w14:textId="77777777" w:rsidR="003362DD" w:rsidRPr="005D232C" w:rsidRDefault="003362DD" w:rsidP="000E6ED3">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46979AB1" w14:textId="77777777" w:rsidR="003362DD" w:rsidRPr="005D232C" w:rsidRDefault="003362DD" w:rsidP="000E6ED3">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1165F2E"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124E35B7"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76AFC102" w14:textId="77777777" w:rsidTr="00373C53">
        <w:trPr>
          <w:trHeight w:val="96"/>
        </w:trPr>
        <w:tc>
          <w:tcPr>
            <w:tcW w:w="991" w:type="dxa"/>
            <w:vMerge/>
            <w:tcBorders>
              <w:left w:val="double" w:sz="6" w:space="0" w:color="auto"/>
              <w:right w:val="nil"/>
            </w:tcBorders>
            <w:shd w:val="clear" w:color="auto" w:fill="auto"/>
            <w:noWrap/>
            <w:vAlign w:val="bottom"/>
            <w:hideMark/>
          </w:tcPr>
          <w:p w14:paraId="1568C2DC"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082B50"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2772A183"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3AAE565"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719" w:type="dxa"/>
            <w:tcBorders>
              <w:top w:val="single" w:sz="8" w:space="0" w:color="auto"/>
              <w:left w:val="single" w:sz="8" w:space="0" w:color="auto"/>
              <w:bottom w:val="single" w:sz="8" w:space="0" w:color="auto"/>
              <w:right w:val="double" w:sz="6" w:space="0" w:color="000000"/>
            </w:tcBorders>
          </w:tcPr>
          <w:p w14:paraId="7E2F467A"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4146EB3B" w14:textId="77777777" w:rsidTr="00373C53">
        <w:trPr>
          <w:trHeight w:val="96"/>
        </w:trPr>
        <w:tc>
          <w:tcPr>
            <w:tcW w:w="991" w:type="dxa"/>
            <w:vMerge/>
            <w:tcBorders>
              <w:left w:val="double" w:sz="6" w:space="0" w:color="auto"/>
              <w:right w:val="nil"/>
            </w:tcBorders>
            <w:shd w:val="clear" w:color="auto" w:fill="auto"/>
            <w:noWrap/>
            <w:vAlign w:val="bottom"/>
          </w:tcPr>
          <w:p w14:paraId="4F8C7252"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0A92B9"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2ABA25D"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D80BDD9"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7F001587"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30091C32" w14:textId="77777777" w:rsidTr="00373C53">
        <w:trPr>
          <w:trHeight w:val="96"/>
        </w:trPr>
        <w:tc>
          <w:tcPr>
            <w:tcW w:w="991" w:type="dxa"/>
            <w:vMerge/>
            <w:tcBorders>
              <w:left w:val="double" w:sz="6" w:space="0" w:color="auto"/>
              <w:right w:val="nil"/>
            </w:tcBorders>
            <w:shd w:val="clear" w:color="auto" w:fill="auto"/>
            <w:noWrap/>
            <w:vAlign w:val="bottom"/>
          </w:tcPr>
          <w:p w14:paraId="58BB14C4"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189758"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7672D346"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E200922"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1E0B3BFD"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7C4F0E93" w14:textId="77777777" w:rsidTr="00373C5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88B8859" w14:textId="77777777" w:rsidR="003362DD" w:rsidRPr="002A00C3" w:rsidRDefault="003362DD" w:rsidP="000E6ED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BFAA489"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86EC51" w14:textId="77777777" w:rsidR="003362DD" w:rsidRPr="005D232C" w:rsidRDefault="003362DD" w:rsidP="000E6ED3">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7824C361"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Total: …</w:t>
            </w:r>
          </w:p>
        </w:tc>
        <w:tc>
          <w:tcPr>
            <w:tcW w:w="1719" w:type="dxa"/>
            <w:tcBorders>
              <w:top w:val="single" w:sz="8" w:space="0" w:color="auto"/>
              <w:left w:val="single" w:sz="8" w:space="0" w:color="auto"/>
              <w:bottom w:val="double" w:sz="6" w:space="0" w:color="auto"/>
              <w:right w:val="double" w:sz="6" w:space="0" w:color="000000"/>
            </w:tcBorders>
          </w:tcPr>
          <w:p w14:paraId="356845EB" w14:textId="77777777" w:rsidR="003362DD" w:rsidRPr="005D232C"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0915" w:type="dxa"/>
        <w:tblInd w:w="392" w:type="dxa"/>
        <w:tblLayout w:type="fixed"/>
        <w:tblLook w:val="04A0" w:firstRow="1" w:lastRow="0" w:firstColumn="1" w:lastColumn="0" w:noHBand="0" w:noVBand="1"/>
      </w:tblPr>
      <w:tblGrid>
        <w:gridCol w:w="1988"/>
        <w:gridCol w:w="2123"/>
        <w:gridCol w:w="2126"/>
        <w:gridCol w:w="1701"/>
        <w:gridCol w:w="1276"/>
        <w:gridCol w:w="1701"/>
      </w:tblGrid>
      <w:tr w:rsidR="003362DD" w:rsidRPr="002A00C3" w14:paraId="2E45182A" w14:textId="77777777" w:rsidTr="00373C5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215D6A"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C09965B"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D9FBA6"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97D9F0"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907C5E"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FFF41F"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62DD" w:rsidRPr="002A00C3" w14:paraId="2F2F560A" w14:textId="77777777" w:rsidTr="00373C53">
        <w:trPr>
          <w:trHeight w:val="53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836439" w14:textId="738025C5" w:rsidR="003362DD" w:rsidRPr="002A00C3" w:rsidRDefault="003362DD" w:rsidP="00373C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373C53">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r w:rsidR="00373C53">
              <w:rPr>
                <w:rStyle w:val="Odkaznavysvtlivky"/>
                <w:rFonts w:ascii="Calibri" w:eastAsia="Times New Roman" w:hAnsi="Calibri" w:cs="Times New Roman"/>
                <w:color w:val="000000"/>
                <w:sz w:val="16"/>
                <w:szCs w:val="16"/>
                <w:lang w:val="en-GB" w:eastAsia="en-GB"/>
              </w:rPr>
              <w:t>16</w:t>
            </w:r>
          </w:p>
        </w:tc>
        <w:tc>
          <w:tcPr>
            <w:tcW w:w="2123" w:type="dxa"/>
            <w:tcBorders>
              <w:top w:val="nil"/>
              <w:left w:val="nil"/>
              <w:bottom w:val="double" w:sz="6" w:space="0" w:color="auto"/>
              <w:right w:val="single" w:sz="8" w:space="0" w:color="auto"/>
            </w:tcBorders>
            <w:shd w:val="clear" w:color="auto" w:fill="auto"/>
            <w:noWrap/>
            <w:vAlign w:val="center"/>
            <w:hideMark/>
          </w:tcPr>
          <w:p w14:paraId="7EA8BFBC" w14:textId="77777777" w:rsidR="003362DD" w:rsidRPr="002A00C3" w:rsidRDefault="003362DD" w:rsidP="000E6ED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D0981E" w14:textId="77777777" w:rsidR="003362DD" w:rsidRPr="002A00C3" w:rsidRDefault="003362DD" w:rsidP="000E6ED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F688474" w14:textId="77777777" w:rsidR="003362DD" w:rsidRPr="002A00C3" w:rsidRDefault="003362DD" w:rsidP="000E6ED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7AE098C" w14:textId="77777777" w:rsidR="003362DD" w:rsidRPr="002A00C3" w:rsidRDefault="003362DD" w:rsidP="000E6ED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3AB0E433" w14:textId="77777777" w:rsidR="003362DD" w:rsidRPr="002A00C3" w:rsidRDefault="003362DD" w:rsidP="000E6ED3">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63562A9E" w:rsidR="00D363A9" w:rsidRDefault="00D363A9">
      <w:pPr>
        <w:spacing w:after="0"/>
        <w:rPr>
          <w:lang w:val="en-GB"/>
        </w:rPr>
      </w:pPr>
    </w:p>
    <w:p w14:paraId="7BADC7F6" w14:textId="438489A2" w:rsidR="001F78BE" w:rsidRDefault="001F78BE">
      <w:pPr>
        <w:spacing w:after="0"/>
        <w:rPr>
          <w:lang w:val="en-GB"/>
        </w:rPr>
      </w:pPr>
    </w:p>
    <w:p w14:paraId="4EA0DB80" w14:textId="185DAFAB" w:rsidR="001F78BE" w:rsidRDefault="001F78BE">
      <w:pPr>
        <w:spacing w:after="0"/>
        <w:rPr>
          <w:lang w:val="en-GB"/>
        </w:rPr>
      </w:pPr>
    </w:p>
    <w:p w14:paraId="5D28FF06" w14:textId="77777777" w:rsidR="001F78BE" w:rsidRPr="009A1036" w:rsidRDefault="001F78BE">
      <w:pPr>
        <w:spacing w:after="0"/>
        <w:rPr>
          <w:lang w:val="en-GB"/>
        </w:rPr>
      </w:pPr>
    </w:p>
    <w:sectPr w:rsidR="001F78BE"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E851" w14:textId="77777777" w:rsidR="00CE56B5" w:rsidRDefault="00CE56B5" w:rsidP="00261299">
      <w:pPr>
        <w:spacing w:after="0" w:line="240" w:lineRule="auto"/>
      </w:pPr>
      <w:r>
        <w:separator/>
      </w:r>
    </w:p>
  </w:endnote>
  <w:endnote w:type="continuationSeparator" w:id="0">
    <w:p w14:paraId="1EE873D2" w14:textId="77777777" w:rsidR="00CE56B5" w:rsidRDefault="00CE56B5" w:rsidP="00261299">
      <w:pPr>
        <w:spacing w:after="0" w:line="240" w:lineRule="auto"/>
      </w:pPr>
      <w:r>
        <w:continuationSeparator/>
      </w:r>
    </w:p>
  </w:endnote>
  <w:endnote w:id="1">
    <w:p w14:paraId="6E58722B" w14:textId="6B32E62B" w:rsidR="00DE4BF4" w:rsidRPr="00114066" w:rsidRDefault="00DE4BF4"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bookmarkStart w:id="0" w:name="_GoBack"/>
      <w:bookmarkEnd w:id="0"/>
    </w:p>
  </w:endnote>
  <w:endnote w:id="2">
    <w:p w14:paraId="69DCA20A" w14:textId="4F636A5E" w:rsidR="00DE4BF4" w:rsidRPr="00114066" w:rsidRDefault="00DE4BF4"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DE4BF4" w:rsidRPr="00114066" w:rsidRDefault="00DE4BF4"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DE4BF4" w:rsidRPr="00114066" w:rsidRDefault="00DE4BF4"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E4BF4" w:rsidRPr="00114066" w:rsidRDefault="00DE4BF4"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E4BF4" w:rsidRPr="00114066" w:rsidRDefault="00DE4BF4"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DE4BF4" w:rsidRPr="00114066" w:rsidRDefault="00DE4BF4"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E4BF4" w:rsidRPr="00114066" w:rsidRDefault="00DE4BF4"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E4BF4" w:rsidRPr="00114066" w:rsidRDefault="00DE4BF4"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E4BF4" w:rsidRPr="00114066" w:rsidRDefault="00DE4BF4"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E4BF4" w:rsidRPr="00114066" w:rsidRDefault="00DE4BF4"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DE4BF4" w:rsidRPr="00114066" w:rsidRDefault="00DE4BF4"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E4BF4"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E4BF4" w:rsidRPr="00114066" w:rsidRDefault="00DE4BF4"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E4BF4" w:rsidRPr="00114066" w:rsidRDefault="00DE4BF4"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E4BF4"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DE4BF4" w:rsidRPr="00114066" w:rsidRDefault="00DE4BF4"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DE4BF4" w:rsidRPr="00114066" w:rsidRDefault="00DE4BF4"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E4BF4"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DE4BF4" w:rsidRPr="00114066" w:rsidRDefault="00DE4BF4"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DE4BF4" w:rsidRPr="00114066" w:rsidRDefault="00DE4BF4"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E4BF4"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DE4BF4" w:rsidRPr="00114066" w:rsidRDefault="00DE4BF4"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DE4BF4" w:rsidRPr="00114066" w:rsidRDefault="00DE4BF4"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E4BF4"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DE4BF4" w:rsidRPr="00114066" w:rsidRDefault="00DE4BF4"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DE4BF4" w:rsidRPr="00114066" w:rsidRDefault="00DE4BF4" w:rsidP="00DC3994">
            <w:pPr>
              <w:pStyle w:val="Textpoznpodarou"/>
              <w:spacing w:after="0"/>
              <w:ind w:left="0" w:firstLine="0"/>
              <w:rPr>
                <w:rFonts w:asciiTheme="minorHAnsi" w:hAnsiTheme="minorHAnsi" w:cstheme="minorHAnsi"/>
                <w:u w:val="single"/>
                <w:lang w:val="en-GB"/>
              </w:rPr>
            </w:pPr>
          </w:p>
        </w:tc>
      </w:tr>
    </w:tbl>
    <w:p w14:paraId="566C7042" w14:textId="77777777" w:rsidR="00DE4BF4" w:rsidRPr="00DC3994" w:rsidRDefault="00DE4BF4" w:rsidP="00D54AF0">
      <w:pPr>
        <w:pStyle w:val="Textvysvtlivek"/>
        <w:rPr>
          <w:rFonts w:ascii="Verdana" w:hAnsi="Verdana"/>
          <w:sz w:val="18"/>
          <w:szCs w:val="18"/>
          <w:lang w:val="en-GB"/>
        </w:rPr>
      </w:pPr>
    </w:p>
  </w:endnote>
  <w:endnote w:id="13">
    <w:p w14:paraId="25F8F3D0" w14:textId="77777777" w:rsidR="00DE4BF4" w:rsidRPr="00114066" w:rsidRDefault="00DE4BF4" w:rsidP="00AE66B8">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AAE2D4E" w14:textId="77777777" w:rsidR="00DE4BF4" w:rsidRPr="00114066" w:rsidRDefault="00DE4BF4" w:rsidP="00AE66B8">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40C9C5B" w14:textId="138D86C4" w:rsidR="00C73C79" w:rsidRDefault="00C73C79" w:rsidP="00C73C79">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E7CA2D2" w14:textId="01B2B927" w:rsidR="00DB5150" w:rsidRPr="00114066" w:rsidRDefault="00DB5150" w:rsidP="00DB5150">
      <w:pPr>
        <w:spacing w:before="120" w:after="120"/>
        <w:ind w:left="284"/>
        <w:jc w:val="both"/>
        <w:rPr>
          <w:rFonts w:cstheme="minorHAnsi"/>
          <w:sz w:val="20"/>
          <w:szCs w:val="20"/>
          <w:lang w:val="en-GB"/>
        </w:rPr>
      </w:pPr>
      <w:r>
        <w:rPr>
          <w:rFonts w:cstheme="minorHAnsi"/>
          <w:b/>
          <w:sz w:val="20"/>
          <w:szCs w:val="20"/>
          <w:vertAlign w:val="superscript"/>
          <w:lang w:val="en-GB"/>
        </w:rPr>
        <w:t xml:space="preserve">16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777B60A" w14:textId="77777777" w:rsidR="00DB5150" w:rsidRPr="00114066" w:rsidRDefault="00DB5150" w:rsidP="00C73C79">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79388B" w:rsidR="00DE4BF4" w:rsidRDefault="00DE4BF4">
        <w:pPr>
          <w:pStyle w:val="Zpat"/>
          <w:jc w:val="center"/>
        </w:pPr>
        <w:r>
          <w:fldChar w:fldCharType="begin"/>
        </w:r>
        <w:r>
          <w:instrText xml:space="preserve"> PAGE   \* MERGEFORMAT </w:instrText>
        </w:r>
        <w:r>
          <w:fldChar w:fldCharType="separate"/>
        </w:r>
        <w:r w:rsidR="001C5E53">
          <w:rPr>
            <w:noProof/>
          </w:rPr>
          <w:t>2</w:t>
        </w:r>
        <w:r>
          <w:rPr>
            <w:noProof/>
          </w:rPr>
          <w:fldChar w:fldCharType="end"/>
        </w:r>
      </w:p>
    </w:sdtContent>
  </w:sdt>
  <w:p w14:paraId="1FA71B8D" w14:textId="77777777" w:rsidR="00DE4BF4" w:rsidRDefault="00DE4B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ACC6" w14:textId="77777777" w:rsidR="00CE56B5" w:rsidRDefault="00CE56B5" w:rsidP="00261299">
      <w:pPr>
        <w:spacing w:after="0" w:line="240" w:lineRule="auto"/>
      </w:pPr>
      <w:r>
        <w:separator/>
      </w:r>
    </w:p>
  </w:footnote>
  <w:footnote w:type="continuationSeparator" w:id="0">
    <w:p w14:paraId="401ADFB1" w14:textId="77777777" w:rsidR="00CE56B5" w:rsidRDefault="00CE56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DE4BF4" w:rsidRDefault="00DE4BF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DE4BF4" w:rsidRPr="00637D8C" w:rsidRDefault="00DE4BF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DE4BF4" w:rsidRPr="00637D8C" w:rsidRDefault="00DE4BF4"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DE4BF4" w:rsidRPr="00637D8C" w:rsidRDefault="00DE4BF4"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DE4BF4" w:rsidRDefault="00DE4BF4" w:rsidP="0027260A">
                          <w:pPr>
                            <w:tabs>
                              <w:tab w:val="left" w:pos="3119"/>
                            </w:tabs>
                            <w:spacing w:after="0"/>
                            <w:jc w:val="right"/>
                            <w:rPr>
                              <w:rFonts w:ascii="Verdana" w:hAnsi="Verdana"/>
                              <w:b/>
                              <w:i/>
                              <w:color w:val="003CB4"/>
                              <w:sz w:val="14"/>
                              <w:szCs w:val="16"/>
                              <w:lang w:val="en-GB"/>
                            </w:rPr>
                          </w:pPr>
                        </w:p>
                        <w:p w14:paraId="3BBB97AC" w14:textId="77777777" w:rsidR="00DE4BF4" w:rsidRDefault="00DE4BF4" w:rsidP="0027260A">
                          <w:pPr>
                            <w:tabs>
                              <w:tab w:val="left" w:pos="3119"/>
                            </w:tabs>
                            <w:spacing w:after="0"/>
                            <w:jc w:val="right"/>
                            <w:rPr>
                              <w:rFonts w:ascii="Verdana" w:hAnsi="Verdana"/>
                              <w:b/>
                              <w:i/>
                              <w:color w:val="003CB4"/>
                              <w:sz w:val="14"/>
                              <w:szCs w:val="16"/>
                              <w:lang w:val="en-GB"/>
                            </w:rPr>
                          </w:pPr>
                        </w:p>
                        <w:p w14:paraId="69DCA222" w14:textId="77777777" w:rsidR="00DE4BF4" w:rsidRPr="000B0109" w:rsidRDefault="00DE4BF4"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DE4BF4" w:rsidRPr="00637D8C" w:rsidRDefault="00DE4BF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DE4BF4" w:rsidRPr="00637D8C" w:rsidRDefault="00DE4BF4"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DE4BF4" w:rsidRPr="00637D8C" w:rsidRDefault="00DE4BF4"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DE4BF4" w:rsidRDefault="00DE4BF4" w:rsidP="0027260A">
                    <w:pPr>
                      <w:tabs>
                        <w:tab w:val="left" w:pos="3119"/>
                      </w:tabs>
                      <w:spacing w:after="0"/>
                      <w:jc w:val="right"/>
                      <w:rPr>
                        <w:rFonts w:ascii="Verdana" w:hAnsi="Verdana"/>
                        <w:b/>
                        <w:i/>
                        <w:color w:val="003CB4"/>
                        <w:sz w:val="14"/>
                        <w:szCs w:val="16"/>
                        <w:lang w:val="en-GB"/>
                      </w:rPr>
                    </w:pPr>
                  </w:p>
                  <w:p w14:paraId="3BBB97AC" w14:textId="77777777" w:rsidR="00DE4BF4" w:rsidRDefault="00DE4BF4" w:rsidP="0027260A">
                    <w:pPr>
                      <w:tabs>
                        <w:tab w:val="left" w:pos="3119"/>
                      </w:tabs>
                      <w:spacing w:after="0"/>
                      <w:jc w:val="right"/>
                      <w:rPr>
                        <w:rFonts w:ascii="Verdana" w:hAnsi="Verdana"/>
                        <w:b/>
                        <w:i/>
                        <w:color w:val="003CB4"/>
                        <w:sz w:val="14"/>
                        <w:szCs w:val="16"/>
                        <w:lang w:val="en-GB"/>
                      </w:rPr>
                    </w:pPr>
                  </w:p>
                  <w:p w14:paraId="69DCA222" w14:textId="77777777" w:rsidR="00DE4BF4" w:rsidRPr="000B0109" w:rsidRDefault="00DE4BF4"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E4BF4" w:rsidRDefault="00DE4BF4">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E4BF4" w:rsidRPr="000B0109" w:rsidRDefault="00DE4BF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E4BF4" w:rsidRPr="000B0109" w:rsidRDefault="00DE4BF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E4BF4" w:rsidRDefault="00DE4BF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E4BF4" w:rsidRPr="000B0109" w:rsidRDefault="00DE4BF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DE4BF4" w:rsidRPr="000B0109" w:rsidRDefault="00DE4BF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E4BF4" w:rsidRPr="000B0109" w:rsidRDefault="00DE4BF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E4BF4" w:rsidRDefault="00DE4BF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E4BF4" w:rsidRPr="000B0109" w:rsidRDefault="00DE4BF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53"/>
    <w:rsid w:val="001C775D"/>
    <w:rsid w:val="001C7CAF"/>
    <w:rsid w:val="001D1112"/>
    <w:rsid w:val="001D4D0B"/>
    <w:rsid w:val="001E1757"/>
    <w:rsid w:val="001E2D41"/>
    <w:rsid w:val="001E4DD4"/>
    <w:rsid w:val="001E6658"/>
    <w:rsid w:val="001F1670"/>
    <w:rsid w:val="001F54DF"/>
    <w:rsid w:val="001F5E3B"/>
    <w:rsid w:val="001F78B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2DD"/>
    <w:rsid w:val="003378A2"/>
    <w:rsid w:val="00340ED6"/>
    <w:rsid w:val="003416BC"/>
    <w:rsid w:val="00341C40"/>
    <w:rsid w:val="0034461D"/>
    <w:rsid w:val="003558C9"/>
    <w:rsid w:val="00356AC4"/>
    <w:rsid w:val="00357189"/>
    <w:rsid w:val="00361867"/>
    <w:rsid w:val="00362603"/>
    <w:rsid w:val="00362830"/>
    <w:rsid w:val="00370CEF"/>
    <w:rsid w:val="00373755"/>
    <w:rsid w:val="00373C53"/>
    <w:rsid w:val="003753CB"/>
    <w:rsid w:val="00376531"/>
    <w:rsid w:val="00383556"/>
    <w:rsid w:val="00387F88"/>
    <w:rsid w:val="003A165A"/>
    <w:rsid w:val="003A7429"/>
    <w:rsid w:val="003B3110"/>
    <w:rsid w:val="003B34EF"/>
    <w:rsid w:val="003B6BE5"/>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2C"/>
    <w:rsid w:val="005D7240"/>
    <w:rsid w:val="005E0F66"/>
    <w:rsid w:val="005E4E09"/>
    <w:rsid w:val="005F1150"/>
    <w:rsid w:val="005F26EC"/>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63E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39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6B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F92"/>
    <w:rsid w:val="00C7183C"/>
    <w:rsid w:val="00C73C79"/>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B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E47"/>
    <w:rsid w:val="00DB38B9"/>
    <w:rsid w:val="00DB5150"/>
    <w:rsid w:val="00DB6D0A"/>
    <w:rsid w:val="00DB734F"/>
    <w:rsid w:val="00DC00DC"/>
    <w:rsid w:val="00DC1B56"/>
    <w:rsid w:val="00DC2AF3"/>
    <w:rsid w:val="00DC3994"/>
    <w:rsid w:val="00DC696D"/>
    <w:rsid w:val="00DD2814"/>
    <w:rsid w:val="00DD35D0"/>
    <w:rsid w:val="00DD441B"/>
    <w:rsid w:val="00DD7343"/>
    <w:rsid w:val="00DE0920"/>
    <w:rsid w:val="00DE0DC4"/>
    <w:rsid w:val="00DE4BF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795DF2-6406-4385-8CC8-08D2EC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552BE4E-5954-4B2C-8714-1D6D1123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228</TotalTime>
  <Pages>1</Pages>
  <Words>939</Words>
  <Characters>5543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Radka</cp:lastModifiedBy>
  <cp:revision>7</cp:revision>
  <cp:lastPrinted>2019-10-07T16:21:00Z</cp:lastPrinted>
  <dcterms:created xsi:type="dcterms:W3CDTF">2018-11-14T07:35:00Z</dcterms:created>
  <dcterms:modified xsi:type="dcterms:W3CDTF">2019-10-07T16:36:00Z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