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Erasmus</w:t>
      </w:r>
      <w:r w:rsidR="00752930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and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>
        <w:rPr>
          <w:rFonts w:ascii="Tahoma" w:hAnsi="Tahoma"/>
          <w:sz w:val="24"/>
        </w:rPr>
        <w:t xml:space="preserve"> ___________ to __________</w:t>
      </w:r>
      <w:r w:rsidR="00534503">
        <w:rPr>
          <w:rFonts w:ascii="Tahoma" w:hAnsi="Tahoma"/>
          <w:sz w:val="24"/>
        </w:rPr>
        <w:t xml:space="preserve"> (DD/MM/YYYY)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20</w:t>
      </w:r>
      <w:r w:rsidR="005A752B">
        <w:rPr>
          <w:rFonts w:ascii="Tahoma" w:hAnsi="Tahoma"/>
          <w:sz w:val="24"/>
        </w:rPr>
        <w:t>1</w:t>
      </w:r>
      <w:r w:rsidR="00DD6A7F">
        <w:rPr>
          <w:rFonts w:ascii="Tahoma" w:hAnsi="Tahoma"/>
          <w:sz w:val="24"/>
        </w:rPr>
        <w:t>6</w:t>
      </w:r>
      <w:r>
        <w:rPr>
          <w:rFonts w:ascii="Tahoma" w:hAnsi="Tahoma"/>
          <w:sz w:val="24"/>
        </w:rPr>
        <w:t>/20</w:t>
      </w:r>
      <w:r w:rsidR="005A752B">
        <w:rPr>
          <w:rFonts w:ascii="Tahoma" w:hAnsi="Tahoma"/>
          <w:sz w:val="24"/>
        </w:rPr>
        <w:t>1</w:t>
      </w:r>
      <w:r w:rsidR="00DD6A7F">
        <w:rPr>
          <w:rFonts w:ascii="Tahoma" w:hAnsi="Tahoma"/>
          <w:sz w:val="24"/>
        </w:rPr>
        <w:t>7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official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Transcript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Records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will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of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</w:t>
      </w:r>
      <w:bookmarkStart w:id="0" w:name="_GoBack"/>
      <w:bookmarkEnd w:id="0"/>
      <w:r w:rsidR="000264EF">
        <w:rPr>
          <w:sz w:val="24"/>
          <w:szCs w:val="24"/>
        </w:rPr>
        <w:t xml:space="preserve">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>: dana.mrkvickova@cvut.cz</w:t>
      </w:r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51" w:rsidRDefault="00C22751">
      <w:r>
        <w:separator/>
      </w:r>
    </w:p>
  </w:endnote>
  <w:endnote w:type="continuationSeparator" w:id="0">
    <w:p w:rsidR="00C22751" w:rsidRDefault="00C2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51" w:rsidRDefault="00C22751">
      <w:r>
        <w:separator/>
      </w:r>
    </w:p>
  </w:footnote>
  <w:footnote w:type="continuationSeparator" w:id="0">
    <w:p w:rsidR="00C22751" w:rsidRDefault="00C2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4"/>
    <w:rsid w:val="000264EF"/>
    <w:rsid w:val="000A5E3D"/>
    <w:rsid w:val="0033283C"/>
    <w:rsid w:val="0036381A"/>
    <w:rsid w:val="003E6162"/>
    <w:rsid w:val="00534503"/>
    <w:rsid w:val="005A752B"/>
    <w:rsid w:val="005E24B7"/>
    <w:rsid w:val="00691D6F"/>
    <w:rsid w:val="006D7D31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F15FA"/>
    <w:rsid w:val="00A0369D"/>
    <w:rsid w:val="00AA7C4E"/>
    <w:rsid w:val="00B61CA8"/>
    <w:rsid w:val="00C22751"/>
    <w:rsid w:val="00C255E1"/>
    <w:rsid w:val="00D815ED"/>
    <w:rsid w:val="00DD6A7F"/>
    <w:rsid w:val="00EB689B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4:docId w14:val="5D047F7E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0</TotalTime>
  <Pages>1</Pages>
  <Words>106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Mrkvickova, Dana</cp:lastModifiedBy>
  <cp:revision>2</cp:revision>
  <cp:lastPrinted>2001-08-27T11:53:00Z</cp:lastPrinted>
  <dcterms:created xsi:type="dcterms:W3CDTF">2016-07-14T12:56:00Z</dcterms:created>
  <dcterms:modified xsi:type="dcterms:W3CDTF">2016-07-14T12:56:00Z</dcterms:modified>
</cp:coreProperties>
</file>